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7" w:rsidRPr="002F0A61" w:rsidRDefault="00436470" w:rsidP="00B01322">
      <w:pPr>
        <w:pStyle w:val="CaseTitle"/>
        <w:tabs>
          <w:tab w:val="left" w:pos="10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4AB7" w:rsidRPr="002F0A61" w:rsidRDefault="003A4AB7" w:rsidP="00B01322">
      <w:pPr>
        <w:pStyle w:val="Author"/>
        <w:jc w:val="left"/>
        <w:rPr>
          <w:rFonts w:cs="Arial"/>
          <w:sz w:val="22"/>
          <w:szCs w:val="22"/>
        </w:rPr>
      </w:pPr>
    </w:p>
    <w:p w:rsidR="00B13A53" w:rsidRPr="00F5511E" w:rsidRDefault="007B645A" w:rsidP="00B01322">
      <w:pPr>
        <w:pStyle w:val="Case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</w:t>
      </w:r>
    </w:p>
    <w:p w:rsidR="00B13A53" w:rsidRPr="002F0A61" w:rsidRDefault="00B13A53" w:rsidP="00B01322">
      <w:pPr>
        <w:pStyle w:val="Author"/>
        <w:jc w:val="left"/>
        <w:rPr>
          <w:rFonts w:cs="Arial"/>
          <w:sz w:val="22"/>
          <w:szCs w:val="22"/>
        </w:rPr>
      </w:pPr>
    </w:p>
    <w:p w:rsidR="003A41C9" w:rsidRPr="002F0A61" w:rsidRDefault="003A41C9" w:rsidP="00B01322">
      <w:pPr>
        <w:pStyle w:val="Author"/>
        <w:jc w:val="left"/>
        <w:rPr>
          <w:rFonts w:cs="Arial"/>
          <w:sz w:val="22"/>
          <w:szCs w:val="22"/>
        </w:rPr>
      </w:pPr>
    </w:p>
    <w:p w:rsidR="00743F61" w:rsidRPr="002F0A61" w:rsidRDefault="007B645A" w:rsidP="007B645A">
      <w:pPr>
        <w:rPr>
          <w:rFonts w:cs="Arial"/>
          <w:sz w:val="20"/>
        </w:rPr>
      </w:pPr>
      <w:r>
        <w:rPr>
          <w:rFonts w:cs="Arial"/>
          <w:sz w:val="20"/>
        </w:rPr>
        <w:t>Author</w:t>
      </w:r>
      <w:r w:rsidR="00743F61" w:rsidRPr="002F0A61">
        <w:rPr>
          <w:rFonts w:cs="Arial"/>
          <w:sz w:val="20"/>
        </w:rPr>
        <w:t xml:space="preserve">, </w:t>
      </w:r>
      <w:r>
        <w:rPr>
          <w:rFonts w:cs="Arial"/>
          <w:sz w:val="20"/>
        </w:rPr>
        <w:t>Organization</w:t>
      </w:r>
      <w:r w:rsidR="00743F61" w:rsidRPr="002F0A61">
        <w:rPr>
          <w:rFonts w:cs="Arial"/>
          <w:sz w:val="20"/>
        </w:rPr>
        <w:t xml:space="preserve">, </w:t>
      </w:r>
      <w:r>
        <w:rPr>
          <w:rFonts w:cs="Arial"/>
          <w:sz w:val="20"/>
        </w:rPr>
        <w:t>City</w:t>
      </w:r>
      <w:r w:rsidR="00743F61" w:rsidRPr="002F0A61">
        <w:rPr>
          <w:rFonts w:cs="Arial"/>
          <w:sz w:val="20"/>
        </w:rPr>
        <w:t xml:space="preserve">, </w:t>
      </w:r>
      <w:r>
        <w:rPr>
          <w:rFonts w:cs="Arial"/>
          <w:sz w:val="20"/>
        </w:rPr>
        <w:t>Country</w:t>
      </w:r>
    </w:p>
    <w:p w:rsidR="00743F61" w:rsidRPr="00331F23" w:rsidRDefault="007B645A" w:rsidP="00B01322">
      <w:pPr>
        <w:rPr>
          <w:rFonts w:cs="Arial"/>
          <w:sz w:val="20"/>
        </w:rPr>
      </w:pPr>
      <w:proofErr w:type="gramStart"/>
      <w:r>
        <w:rPr>
          <w:rFonts w:cs="Arial"/>
          <w:sz w:val="20"/>
        </w:rPr>
        <w:t>email</w:t>
      </w:r>
      <w:proofErr w:type="gramEnd"/>
    </w:p>
    <w:p w:rsidR="00743F61" w:rsidRPr="00331F23" w:rsidRDefault="00743F61" w:rsidP="00B01322">
      <w:pPr>
        <w:rPr>
          <w:rFonts w:cs="Arial"/>
          <w:sz w:val="20"/>
        </w:rPr>
      </w:pPr>
    </w:p>
    <w:p w:rsidR="00B13A53" w:rsidRDefault="00B13A53" w:rsidP="00B01322">
      <w:pPr>
        <w:jc w:val="both"/>
        <w:rPr>
          <w:rFonts w:cs="Arial"/>
          <w:sz w:val="20"/>
        </w:rPr>
      </w:pPr>
    </w:p>
    <w:p w:rsidR="007B645A" w:rsidRPr="002F0A61" w:rsidRDefault="007B645A" w:rsidP="007B645A">
      <w:pPr>
        <w:rPr>
          <w:rFonts w:cs="Arial"/>
          <w:sz w:val="20"/>
        </w:rPr>
      </w:pPr>
      <w:r>
        <w:rPr>
          <w:rFonts w:cs="Arial"/>
          <w:sz w:val="20"/>
        </w:rPr>
        <w:t>Author</w:t>
      </w:r>
      <w:r w:rsidRPr="002F0A61">
        <w:rPr>
          <w:rFonts w:cs="Arial"/>
          <w:sz w:val="20"/>
        </w:rPr>
        <w:t xml:space="preserve">, </w:t>
      </w:r>
      <w:r>
        <w:rPr>
          <w:rFonts w:cs="Arial"/>
          <w:sz w:val="20"/>
        </w:rPr>
        <w:t>Organization</w:t>
      </w:r>
      <w:r w:rsidRPr="002F0A61">
        <w:rPr>
          <w:rFonts w:cs="Arial"/>
          <w:sz w:val="20"/>
        </w:rPr>
        <w:t xml:space="preserve">, </w:t>
      </w:r>
      <w:r>
        <w:rPr>
          <w:rFonts w:cs="Arial"/>
          <w:sz w:val="20"/>
        </w:rPr>
        <w:t>City</w:t>
      </w:r>
      <w:r w:rsidRPr="002F0A61">
        <w:rPr>
          <w:rFonts w:cs="Arial"/>
          <w:sz w:val="20"/>
        </w:rPr>
        <w:t xml:space="preserve">, </w:t>
      </w:r>
      <w:r>
        <w:rPr>
          <w:rFonts w:cs="Arial"/>
          <w:sz w:val="20"/>
        </w:rPr>
        <w:t>Country</w:t>
      </w:r>
    </w:p>
    <w:p w:rsidR="007B645A" w:rsidRPr="00331F23" w:rsidRDefault="007B645A" w:rsidP="007B645A">
      <w:pPr>
        <w:rPr>
          <w:rFonts w:cs="Arial"/>
          <w:sz w:val="20"/>
        </w:rPr>
      </w:pPr>
      <w:proofErr w:type="gramStart"/>
      <w:r>
        <w:rPr>
          <w:rFonts w:cs="Arial"/>
          <w:sz w:val="20"/>
        </w:rPr>
        <w:t>email</w:t>
      </w:r>
      <w:proofErr w:type="gramEnd"/>
    </w:p>
    <w:p w:rsidR="007B645A" w:rsidRPr="002F0A61" w:rsidRDefault="007B645A" w:rsidP="00B01322">
      <w:pPr>
        <w:jc w:val="both"/>
        <w:rPr>
          <w:rFonts w:cs="Arial"/>
          <w:sz w:val="22"/>
          <w:szCs w:val="22"/>
          <w:u w:val="single"/>
        </w:rPr>
      </w:pPr>
    </w:p>
    <w:p w:rsidR="003A41C9" w:rsidRPr="002F0A61" w:rsidRDefault="003A41C9" w:rsidP="00B01322">
      <w:pPr>
        <w:jc w:val="both"/>
        <w:rPr>
          <w:rFonts w:cs="Arial"/>
          <w:sz w:val="22"/>
          <w:szCs w:val="22"/>
          <w:u w:val="single"/>
        </w:rPr>
      </w:pPr>
    </w:p>
    <w:p w:rsidR="0028412A" w:rsidRPr="002F0A61" w:rsidRDefault="00423C75" w:rsidP="00B01322">
      <w:pPr>
        <w:jc w:val="both"/>
        <w:rPr>
          <w:rFonts w:cs="Arial"/>
          <w:b/>
          <w:bCs/>
          <w:szCs w:val="24"/>
        </w:rPr>
      </w:pPr>
      <w:r w:rsidRPr="002F0A61">
        <w:rPr>
          <w:rFonts w:cs="Arial"/>
          <w:b/>
          <w:bCs/>
          <w:szCs w:val="24"/>
        </w:rPr>
        <w:t>Abstract</w:t>
      </w:r>
    </w:p>
    <w:p w:rsidR="007A631E" w:rsidRPr="007A631E" w:rsidRDefault="007A631E" w:rsidP="00B01322">
      <w:pPr>
        <w:jc w:val="both"/>
        <w:rPr>
          <w:rFonts w:cs="Arial"/>
          <w:b/>
          <w:bCs/>
          <w:sz w:val="22"/>
          <w:szCs w:val="22"/>
        </w:rPr>
      </w:pPr>
    </w:p>
    <w:p w:rsidR="007B645A" w:rsidRDefault="007B645A" w:rsidP="007B64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Abstract text should be around 250 words with Arial 11.</w:t>
      </w:r>
    </w:p>
    <w:p w:rsidR="007B645A" w:rsidRDefault="007B645A" w:rsidP="007B645A">
      <w:pPr>
        <w:jc w:val="both"/>
        <w:rPr>
          <w:rFonts w:cs="Arial"/>
          <w:sz w:val="22"/>
          <w:szCs w:val="22"/>
        </w:rPr>
      </w:pPr>
    </w:p>
    <w:p w:rsidR="007B645A" w:rsidRDefault="007B645A" w:rsidP="007B645A">
      <w:pPr>
        <w:jc w:val="both"/>
        <w:rPr>
          <w:rFonts w:cs="Arial"/>
          <w:sz w:val="22"/>
          <w:szCs w:val="22"/>
        </w:rPr>
      </w:pPr>
    </w:p>
    <w:p w:rsidR="007B645A" w:rsidRDefault="007B645A" w:rsidP="007B645A">
      <w:pPr>
        <w:jc w:val="both"/>
        <w:rPr>
          <w:rFonts w:cs="Arial"/>
          <w:sz w:val="22"/>
          <w:szCs w:val="22"/>
        </w:rPr>
      </w:pPr>
    </w:p>
    <w:p w:rsidR="007B645A" w:rsidRDefault="007B645A" w:rsidP="007B645A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7B645A" w:rsidRDefault="007B645A" w:rsidP="007B645A">
      <w:pPr>
        <w:jc w:val="both"/>
        <w:rPr>
          <w:rFonts w:cs="Arial"/>
          <w:sz w:val="22"/>
          <w:szCs w:val="22"/>
        </w:rPr>
      </w:pPr>
    </w:p>
    <w:p w:rsidR="002B3357" w:rsidRPr="00F601B3" w:rsidRDefault="002B3357" w:rsidP="007B645A">
      <w:pPr>
        <w:jc w:val="both"/>
        <w:rPr>
          <w:rFonts w:cs="Arial"/>
          <w:sz w:val="22"/>
          <w:szCs w:val="22"/>
        </w:rPr>
      </w:pPr>
      <w:r w:rsidRPr="00F601B3">
        <w:rPr>
          <w:rFonts w:cs="Arial"/>
          <w:sz w:val="22"/>
          <w:szCs w:val="22"/>
        </w:rPr>
        <w:t xml:space="preserve"> </w:t>
      </w:r>
    </w:p>
    <w:p w:rsidR="003A41C9" w:rsidRPr="0027599D" w:rsidRDefault="003A41C9" w:rsidP="00B01322">
      <w:pPr>
        <w:jc w:val="both"/>
        <w:rPr>
          <w:rFonts w:cs="Arial"/>
          <w:b/>
          <w:sz w:val="22"/>
          <w:szCs w:val="22"/>
        </w:rPr>
      </w:pPr>
    </w:p>
    <w:p w:rsidR="009D6AAB" w:rsidRPr="0027599D" w:rsidRDefault="009D6AAB" w:rsidP="00F0602D">
      <w:pPr>
        <w:jc w:val="both"/>
        <w:rPr>
          <w:rFonts w:cs="Arial"/>
          <w:i/>
          <w:sz w:val="22"/>
          <w:szCs w:val="22"/>
        </w:rPr>
      </w:pPr>
      <w:r w:rsidRPr="0027599D">
        <w:rPr>
          <w:rFonts w:cs="Arial"/>
          <w:b/>
          <w:sz w:val="22"/>
          <w:szCs w:val="22"/>
        </w:rPr>
        <w:t xml:space="preserve">Keywords: </w:t>
      </w:r>
      <w:r w:rsidR="007B645A">
        <w:rPr>
          <w:rFonts w:cs="Arial"/>
          <w:sz w:val="22"/>
          <w:szCs w:val="22"/>
        </w:rPr>
        <w:t>up to 5 keywords separated by;</w:t>
      </w:r>
    </w:p>
    <w:p w:rsidR="003A41C9" w:rsidRPr="0027599D" w:rsidRDefault="003A41C9" w:rsidP="00B01322">
      <w:pPr>
        <w:jc w:val="both"/>
        <w:rPr>
          <w:rFonts w:cs="Arial"/>
          <w:b/>
          <w:sz w:val="22"/>
          <w:szCs w:val="22"/>
        </w:rPr>
      </w:pPr>
    </w:p>
    <w:p w:rsidR="00A342BC" w:rsidRPr="0027599D" w:rsidRDefault="00A342BC" w:rsidP="00B01322">
      <w:pPr>
        <w:jc w:val="both"/>
        <w:rPr>
          <w:rFonts w:cs="Arial"/>
          <w:b/>
          <w:sz w:val="22"/>
          <w:szCs w:val="22"/>
        </w:rPr>
      </w:pPr>
    </w:p>
    <w:p w:rsidR="007A5457" w:rsidRPr="0027599D" w:rsidRDefault="007B645A" w:rsidP="007B64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4"/>
        </w:rPr>
        <w:t>Introduction (Arial 12)</w:t>
      </w:r>
    </w:p>
    <w:p w:rsidR="00F51070" w:rsidRPr="00993CA8" w:rsidRDefault="00F51070" w:rsidP="00B01322">
      <w:pPr>
        <w:jc w:val="both"/>
        <w:rPr>
          <w:rFonts w:cs="Arial"/>
          <w:sz w:val="22"/>
          <w:szCs w:val="22"/>
        </w:rPr>
      </w:pPr>
    </w:p>
    <w:p w:rsidR="00B13A53" w:rsidRPr="0020360C" w:rsidRDefault="00B13A53" w:rsidP="007C5C1D">
      <w:pPr>
        <w:jc w:val="both"/>
        <w:rPr>
          <w:rFonts w:cs="Arial"/>
          <w:sz w:val="22"/>
          <w:szCs w:val="22"/>
        </w:rPr>
      </w:pPr>
    </w:p>
    <w:p w:rsidR="003D4BD8" w:rsidRPr="0020360C" w:rsidRDefault="003D4BD8" w:rsidP="007C5C1D">
      <w:pPr>
        <w:jc w:val="both"/>
        <w:rPr>
          <w:rFonts w:cs="Arial"/>
          <w:sz w:val="22"/>
          <w:szCs w:val="22"/>
        </w:rPr>
      </w:pPr>
    </w:p>
    <w:p w:rsidR="00B13A53" w:rsidRDefault="007B645A" w:rsidP="007C5C1D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Sub-Title</w:t>
      </w:r>
      <w:r w:rsidR="00B13A53" w:rsidRPr="0020360C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(Arial 12)</w:t>
      </w:r>
    </w:p>
    <w:p w:rsidR="009A3E25" w:rsidRPr="00C94415" w:rsidRDefault="009A3E25" w:rsidP="007C5C1D">
      <w:pPr>
        <w:jc w:val="both"/>
        <w:rPr>
          <w:rFonts w:cs="Arial"/>
          <w:sz w:val="22"/>
          <w:szCs w:val="22"/>
        </w:rPr>
      </w:pPr>
    </w:p>
    <w:p w:rsidR="00AD107C" w:rsidRDefault="007B645A" w:rsidP="007C5C1D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Sub-subtitle (Arial 11)</w:t>
      </w:r>
    </w:p>
    <w:p w:rsidR="00AD107C" w:rsidRDefault="00AD107C" w:rsidP="007C5C1D">
      <w:pPr>
        <w:jc w:val="both"/>
        <w:rPr>
          <w:rFonts w:cs="Arial"/>
          <w:sz w:val="22"/>
          <w:szCs w:val="22"/>
        </w:rPr>
      </w:pPr>
    </w:p>
    <w:p w:rsidR="007B645A" w:rsidRDefault="007B645A" w:rsidP="007C5C1D">
      <w:pPr>
        <w:jc w:val="both"/>
        <w:rPr>
          <w:rFonts w:cs="Arial"/>
          <w:sz w:val="22"/>
          <w:szCs w:val="22"/>
        </w:rPr>
      </w:pPr>
    </w:p>
    <w:p w:rsidR="00DB37C4" w:rsidRDefault="007071D2" w:rsidP="007C5C1D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1270</wp:posOffset>
                </wp:positionV>
                <wp:extent cx="2115185" cy="941705"/>
                <wp:effectExtent l="10160" t="6985" r="825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5pt;margin-top:.1pt;width:166.5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9DF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"/>
            </w:pict>
          </mc:Fallback>
        </mc:AlternateContent>
      </w:r>
    </w:p>
    <w:p w:rsidR="00F63451" w:rsidRPr="00176D00" w:rsidRDefault="00F63451" w:rsidP="007C5C1D">
      <w:pPr>
        <w:jc w:val="both"/>
        <w:rPr>
          <w:rFonts w:cs="Arial"/>
          <w:sz w:val="22"/>
          <w:szCs w:val="22"/>
        </w:rPr>
      </w:pPr>
    </w:p>
    <w:p w:rsidR="00B13A53" w:rsidRPr="00176D00" w:rsidRDefault="00B13A53" w:rsidP="007C5C1D">
      <w:pPr>
        <w:jc w:val="both"/>
        <w:rPr>
          <w:rFonts w:cs="Arial"/>
          <w:sz w:val="22"/>
          <w:szCs w:val="22"/>
        </w:rPr>
      </w:pPr>
    </w:p>
    <w:p w:rsidR="00B13A53" w:rsidRDefault="00B13A53" w:rsidP="007C5C1D">
      <w:pPr>
        <w:jc w:val="center"/>
        <w:rPr>
          <w:rFonts w:cs="Arial"/>
          <w:noProof/>
          <w:sz w:val="22"/>
          <w:szCs w:val="22"/>
          <w:lang w:val="en-US" w:eastAsia="en-US"/>
        </w:rPr>
      </w:pPr>
    </w:p>
    <w:p w:rsidR="007B645A" w:rsidRDefault="007B645A" w:rsidP="007C5C1D">
      <w:pPr>
        <w:jc w:val="center"/>
        <w:rPr>
          <w:rFonts w:cs="Arial"/>
          <w:noProof/>
          <w:sz w:val="22"/>
          <w:szCs w:val="22"/>
          <w:lang w:val="en-US" w:eastAsia="en-US"/>
        </w:rPr>
      </w:pPr>
    </w:p>
    <w:p w:rsidR="007B645A" w:rsidRPr="00176D00" w:rsidRDefault="007B645A" w:rsidP="007C5C1D">
      <w:pPr>
        <w:jc w:val="center"/>
        <w:rPr>
          <w:rFonts w:cs="Arial"/>
          <w:sz w:val="22"/>
          <w:szCs w:val="22"/>
        </w:rPr>
      </w:pPr>
    </w:p>
    <w:p w:rsidR="00B13A53" w:rsidRDefault="00B13A53" w:rsidP="007B645A">
      <w:pPr>
        <w:rPr>
          <w:rFonts w:cs="Arial"/>
          <w:sz w:val="22"/>
          <w:szCs w:val="22"/>
        </w:rPr>
      </w:pPr>
      <w:r w:rsidRPr="00176D00">
        <w:rPr>
          <w:rFonts w:cs="Arial"/>
          <w:sz w:val="22"/>
          <w:szCs w:val="22"/>
        </w:rPr>
        <w:t>Fig</w:t>
      </w:r>
      <w:r w:rsidR="00BB6AEA">
        <w:rPr>
          <w:rFonts w:cs="Arial"/>
          <w:sz w:val="22"/>
          <w:szCs w:val="22"/>
        </w:rPr>
        <w:t>ure</w:t>
      </w:r>
      <w:r w:rsidR="00F63E2E" w:rsidRPr="00176D00">
        <w:rPr>
          <w:rFonts w:cs="Arial"/>
          <w:sz w:val="22"/>
          <w:szCs w:val="22"/>
        </w:rPr>
        <w:t xml:space="preserve"> 1</w:t>
      </w:r>
      <w:r w:rsidR="00BB6AEA">
        <w:rPr>
          <w:rFonts w:cs="Arial"/>
          <w:sz w:val="22"/>
          <w:szCs w:val="22"/>
        </w:rPr>
        <w:t>:</w:t>
      </w:r>
      <w:r w:rsidRPr="00176D00">
        <w:rPr>
          <w:rFonts w:cs="Arial"/>
          <w:sz w:val="22"/>
          <w:szCs w:val="22"/>
        </w:rPr>
        <w:t xml:space="preserve"> International trade rules and regulations and disaster recovery and reconstruction</w:t>
      </w:r>
      <w:r w:rsidR="006539D0">
        <w:rPr>
          <w:rFonts w:cs="Arial"/>
          <w:sz w:val="22"/>
          <w:szCs w:val="22"/>
        </w:rPr>
        <w:t>. Source:</w:t>
      </w:r>
    </w:p>
    <w:p w:rsidR="000A24CC" w:rsidRPr="00176D00" w:rsidRDefault="000A24CC" w:rsidP="007C5C1D">
      <w:pPr>
        <w:rPr>
          <w:rFonts w:cs="Arial"/>
          <w:sz w:val="22"/>
          <w:szCs w:val="22"/>
        </w:rPr>
      </w:pPr>
    </w:p>
    <w:p w:rsidR="00B13A53" w:rsidRPr="00697233" w:rsidRDefault="00B13A53" w:rsidP="00B0132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 w:eastAsia="en-CA"/>
        </w:rPr>
      </w:pPr>
    </w:p>
    <w:p w:rsidR="00B13A53" w:rsidRPr="005319BF" w:rsidRDefault="00B13A53" w:rsidP="007C5C1D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5319BF">
        <w:rPr>
          <w:rFonts w:cs="Arial"/>
          <w:b/>
          <w:szCs w:val="24"/>
        </w:rPr>
        <w:t>Conclusions</w:t>
      </w:r>
    </w:p>
    <w:p w:rsidR="009D0CCB" w:rsidRPr="005319BF" w:rsidRDefault="009D0CCB" w:rsidP="007C5C1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BF2A52" w:rsidRDefault="00BF2A52" w:rsidP="007E517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B13A53" w:rsidRPr="002E6EA2" w:rsidRDefault="00B13A53" w:rsidP="007E517B">
      <w:pPr>
        <w:autoSpaceDE w:val="0"/>
        <w:autoSpaceDN w:val="0"/>
        <w:adjustRightInd w:val="0"/>
        <w:rPr>
          <w:rFonts w:cs="Arial"/>
          <w:b/>
          <w:bCs/>
          <w:color w:val="231F20"/>
          <w:szCs w:val="24"/>
        </w:rPr>
      </w:pPr>
      <w:r w:rsidRPr="002E6EA2">
        <w:rPr>
          <w:rFonts w:cs="Arial"/>
          <w:b/>
          <w:bCs/>
          <w:szCs w:val="24"/>
        </w:rPr>
        <w:lastRenderedPageBreak/>
        <w:t>References</w:t>
      </w:r>
    </w:p>
    <w:p w:rsidR="00AC0B72" w:rsidRPr="00667723" w:rsidRDefault="00AC0B72" w:rsidP="007E517B">
      <w:pPr>
        <w:tabs>
          <w:tab w:val="left" w:pos="5311"/>
        </w:tabs>
        <w:autoSpaceDE w:val="0"/>
        <w:autoSpaceDN w:val="0"/>
        <w:adjustRightInd w:val="0"/>
        <w:rPr>
          <w:rFonts w:cs="Arial"/>
          <w:color w:val="231F20"/>
          <w:sz w:val="22"/>
          <w:szCs w:val="22"/>
        </w:rPr>
      </w:pPr>
      <w:r>
        <w:rPr>
          <w:rFonts w:cs="Arial"/>
          <w:color w:val="231F20"/>
          <w:sz w:val="22"/>
          <w:szCs w:val="22"/>
        </w:rPr>
        <w:tab/>
      </w:r>
    </w:p>
    <w:p w:rsidR="00697233" w:rsidRPr="00667723" w:rsidRDefault="003256BA" w:rsidP="007B645A">
      <w:pPr>
        <w:tabs>
          <w:tab w:val="left" w:pos="5311"/>
        </w:tabs>
        <w:autoSpaceDE w:val="0"/>
        <w:autoSpaceDN w:val="0"/>
        <w:adjustRightInd w:val="0"/>
        <w:rPr>
          <w:rFonts w:cs="Arial"/>
          <w:color w:val="231F20"/>
          <w:sz w:val="22"/>
          <w:szCs w:val="22"/>
        </w:rPr>
      </w:pPr>
      <w:r w:rsidRPr="00667723">
        <w:rPr>
          <w:rFonts w:cs="Arial"/>
          <w:color w:val="231F20"/>
          <w:sz w:val="22"/>
          <w:szCs w:val="22"/>
        </w:rPr>
        <w:fldChar w:fldCharType="begin"/>
      </w:r>
      <w:r w:rsidR="00B13A53" w:rsidRPr="00667723">
        <w:rPr>
          <w:rFonts w:cs="Arial"/>
          <w:color w:val="231F20"/>
          <w:sz w:val="22"/>
          <w:szCs w:val="22"/>
        </w:rPr>
        <w:instrText xml:space="preserve"> ADDIN EN.REFLIST </w:instrText>
      </w:r>
      <w:r w:rsidRPr="00667723">
        <w:rPr>
          <w:rFonts w:cs="Arial"/>
          <w:color w:val="231F20"/>
          <w:sz w:val="22"/>
          <w:szCs w:val="22"/>
        </w:rPr>
        <w:fldChar w:fldCharType="separate"/>
      </w:r>
      <w:r w:rsidR="007B645A">
        <w:rPr>
          <w:rFonts w:cs="Arial"/>
          <w:color w:val="231F20"/>
          <w:sz w:val="22"/>
          <w:szCs w:val="22"/>
        </w:rPr>
        <w:t>Book</w:t>
      </w:r>
      <w:r w:rsidR="007071D2">
        <w:rPr>
          <w:rFonts w:cs="Arial"/>
          <w:color w:val="231F20"/>
          <w:sz w:val="22"/>
          <w:szCs w:val="22"/>
        </w:rPr>
        <w:t>s</w:t>
      </w:r>
      <w:r w:rsidR="007B645A">
        <w:rPr>
          <w:rFonts w:cs="Arial"/>
          <w:color w:val="231F20"/>
          <w:sz w:val="22"/>
          <w:szCs w:val="22"/>
        </w:rPr>
        <w:t>:</w:t>
      </w:r>
    </w:p>
    <w:p w:rsidR="00FA1B09" w:rsidRDefault="00FA1B09" w:rsidP="007C5C1D">
      <w:pPr>
        <w:jc w:val="both"/>
        <w:rPr>
          <w:rFonts w:cs="Arial"/>
          <w:color w:val="231F20"/>
          <w:sz w:val="22"/>
          <w:szCs w:val="22"/>
        </w:rPr>
      </w:pPr>
      <w:r w:rsidRPr="00667723">
        <w:rPr>
          <w:rFonts w:cs="Arial"/>
          <w:color w:val="231F20"/>
          <w:sz w:val="22"/>
          <w:szCs w:val="22"/>
        </w:rPr>
        <w:t>Amaratunga</w:t>
      </w:r>
      <w:r w:rsidR="00F85099" w:rsidRPr="00667723">
        <w:rPr>
          <w:rFonts w:cs="Arial"/>
          <w:color w:val="231F20"/>
          <w:sz w:val="22"/>
          <w:szCs w:val="22"/>
        </w:rPr>
        <w:t>,</w:t>
      </w:r>
      <w:r w:rsidRPr="00667723">
        <w:rPr>
          <w:rFonts w:cs="Arial"/>
          <w:color w:val="231F20"/>
          <w:sz w:val="22"/>
          <w:szCs w:val="22"/>
        </w:rPr>
        <w:t xml:space="preserve"> D</w:t>
      </w:r>
      <w:r w:rsidR="00F85099" w:rsidRPr="00667723">
        <w:rPr>
          <w:rFonts w:cs="Arial"/>
          <w:color w:val="231F20"/>
          <w:sz w:val="22"/>
          <w:szCs w:val="22"/>
        </w:rPr>
        <w:t>.</w:t>
      </w:r>
      <w:r w:rsidRPr="00667723">
        <w:rPr>
          <w:rFonts w:cs="Arial"/>
          <w:color w:val="231F20"/>
          <w:sz w:val="22"/>
          <w:szCs w:val="22"/>
        </w:rPr>
        <w:t xml:space="preserve">, </w:t>
      </w:r>
      <w:r w:rsidR="00346399" w:rsidRPr="00667723">
        <w:rPr>
          <w:rFonts w:cs="Arial"/>
          <w:color w:val="231F20"/>
          <w:sz w:val="22"/>
          <w:szCs w:val="22"/>
        </w:rPr>
        <w:t xml:space="preserve">and </w:t>
      </w:r>
      <w:r w:rsidRPr="00667723">
        <w:rPr>
          <w:rFonts w:cs="Arial"/>
          <w:color w:val="231F20"/>
          <w:sz w:val="22"/>
          <w:szCs w:val="22"/>
        </w:rPr>
        <w:t>Haigh</w:t>
      </w:r>
      <w:r w:rsidR="00F85099" w:rsidRPr="00667723">
        <w:rPr>
          <w:rFonts w:cs="Arial"/>
          <w:color w:val="231F20"/>
          <w:sz w:val="22"/>
          <w:szCs w:val="22"/>
        </w:rPr>
        <w:t>,</w:t>
      </w:r>
      <w:r w:rsidRPr="00667723">
        <w:rPr>
          <w:rFonts w:cs="Arial"/>
          <w:color w:val="231F20"/>
          <w:sz w:val="22"/>
          <w:szCs w:val="22"/>
        </w:rPr>
        <w:t xml:space="preserve"> R</w:t>
      </w:r>
      <w:r w:rsidR="00F85099" w:rsidRPr="00667723">
        <w:rPr>
          <w:rFonts w:cs="Arial"/>
          <w:color w:val="231F20"/>
          <w:sz w:val="22"/>
          <w:szCs w:val="22"/>
        </w:rPr>
        <w:t xml:space="preserve">. </w:t>
      </w:r>
      <w:r w:rsidRPr="00667723">
        <w:rPr>
          <w:rFonts w:cs="Arial"/>
          <w:color w:val="231F20"/>
          <w:sz w:val="22"/>
          <w:szCs w:val="22"/>
        </w:rPr>
        <w:t>2011</w:t>
      </w:r>
      <w:r w:rsidR="00F85099" w:rsidRPr="00667723">
        <w:rPr>
          <w:rFonts w:cs="Arial"/>
          <w:color w:val="231F20"/>
          <w:sz w:val="22"/>
          <w:szCs w:val="22"/>
        </w:rPr>
        <w:t xml:space="preserve">. </w:t>
      </w:r>
      <w:r w:rsidRPr="002E6EA2">
        <w:rPr>
          <w:rFonts w:cs="Arial"/>
          <w:i/>
          <w:color w:val="231F20"/>
          <w:sz w:val="22"/>
          <w:szCs w:val="22"/>
        </w:rPr>
        <w:t>Post-disaster Reconstruction of the Built Environment: Rebuilding for Resilience</w:t>
      </w:r>
      <w:r w:rsidR="001D3571" w:rsidRPr="002E6EA2">
        <w:rPr>
          <w:rFonts w:cs="Arial"/>
          <w:i/>
          <w:color w:val="231F20"/>
          <w:sz w:val="22"/>
          <w:szCs w:val="22"/>
        </w:rPr>
        <w:t>.</w:t>
      </w:r>
      <w:r w:rsidR="00F85099" w:rsidRPr="00667723">
        <w:rPr>
          <w:rFonts w:cs="Arial"/>
          <w:color w:val="231F20"/>
          <w:sz w:val="22"/>
          <w:szCs w:val="22"/>
        </w:rPr>
        <w:t xml:space="preserve"> London: </w:t>
      </w:r>
      <w:r w:rsidRPr="00667723">
        <w:rPr>
          <w:rFonts w:cs="Arial"/>
          <w:color w:val="231F20"/>
          <w:sz w:val="22"/>
          <w:szCs w:val="22"/>
        </w:rPr>
        <w:t>Wile</w:t>
      </w:r>
      <w:r w:rsidR="00F85099" w:rsidRPr="00667723">
        <w:rPr>
          <w:rFonts w:cs="Arial"/>
          <w:color w:val="231F20"/>
          <w:sz w:val="22"/>
          <w:szCs w:val="22"/>
        </w:rPr>
        <w:t>y-Blackwell.</w:t>
      </w:r>
    </w:p>
    <w:p w:rsidR="00667723" w:rsidRDefault="00667723" w:rsidP="007C5C1D">
      <w:pPr>
        <w:jc w:val="both"/>
        <w:rPr>
          <w:rFonts w:cs="Arial"/>
          <w:color w:val="231F20"/>
          <w:sz w:val="22"/>
          <w:szCs w:val="22"/>
        </w:rPr>
      </w:pPr>
    </w:p>
    <w:p w:rsidR="007B645A" w:rsidRDefault="007B645A" w:rsidP="007C5C1D">
      <w:pPr>
        <w:jc w:val="both"/>
        <w:rPr>
          <w:rFonts w:cs="Arial"/>
          <w:color w:val="231F20"/>
          <w:sz w:val="22"/>
          <w:szCs w:val="22"/>
        </w:rPr>
      </w:pPr>
      <w:r>
        <w:rPr>
          <w:rFonts w:cs="Arial"/>
          <w:color w:val="231F20"/>
          <w:sz w:val="22"/>
          <w:szCs w:val="22"/>
        </w:rPr>
        <w:t>Journal article</w:t>
      </w:r>
      <w:r w:rsidR="007071D2">
        <w:rPr>
          <w:rFonts w:cs="Arial"/>
          <w:color w:val="231F20"/>
          <w:sz w:val="22"/>
          <w:szCs w:val="22"/>
        </w:rPr>
        <w:t>s</w:t>
      </w:r>
      <w:r>
        <w:rPr>
          <w:rFonts w:cs="Arial"/>
          <w:color w:val="231F20"/>
          <w:sz w:val="22"/>
          <w:szCs w:val="22"/>
        </w:rPr>
        <w:t>:</w:t>
      </w:r>
    </w:p>
    <w:p w:rsidR="007B645A" w:rsidRPr="00667723" w:rsidRDefault="007B645A" w:rsidP="007C5C1D">
      <w:pPr>
        <w:jc w:val="both"/>
        <w:rPr>
          <w:rFonts w:cs="Arial"/>
          <w:color w:val="231F20"/>
          <w:sz w:val="22"/>
          <w:szCs w:val="22"/>
        </w:rPr>
      </w:pPr>
    </w:p>
    <w:p w:rsidR="00697233" w:rsidRDefault="00806D57" w:rsidP="007C5C1D">
      <w:pPr>
        <w:pStyle w:val="HTMLPreformatted"/>
        <w:jc w:val="both"/>
        <w:rPr>
          <w:rFonts w:ascii="Arial" w:hAnsi="Arial" w:cs="Arial"/>
          <w:sz w:val="22"/>
          <w:szCs w:val="22"/>
        </w:rPr>
      </w:pPr>
      <w:proofErr w:type="gramStart"/>
      <w:r w:rsidRPr="00667723">
        <w:rPr>
          <w:rFonts w:ascii="Arial" w:hAnsi="Arial" w:cs="Arial"/>
          <w:color w:val="231F20"/>
          <w:sz w:val="22"/>
          <w:szCs w:val="22"/>
        </w:rPr>
        <w:t>Asgary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>,</w:t>
      </w:r>
      <w:r w:rsidRPr="00667723">
        <w:rPr>
          <w:rFonts w:ascii="Arial" w:hAnsi="Arial" w:cs="Arial"/>
          <w:color w:val="231F20"/>
          <w:sz w:val="22"/>
          <w:szCs w:val="22"/>
        </w:rPr>
        <w:t xml:space="preserve"> A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 xml:space="preserve">., </w:t>
      </w:r>
      <w:r w:rsidRPr="00667723">
        <w:rPr>
          <w:rFonts w:ascii="Arial" w:hAnsi="Arial" w:cs="Arial"/>
          <w:color w:val="231F20"/>
          <w:sz w:val="22"/>
          <w:szCs w:val="22"/>
        </w:rPr>
        <w:t>Anjum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 xml:space="preserve">, </w:t>
      </w:r>
      <w:r w:rsidRPr="00667723">
        <w:rPr>
          <w:rFonts w:ascii="Arial" w:hAnsi="Arial" w:cs="Arial"/>
          <w:color w:val="231F20"/>
          <w:sz w:val="22"/>
          <w:szCs w:val="22"/>
        </w:rPr>
        <w:t>M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 xml:space="preserve">., </w:t>
      </w:r>
      <w:r w:rsidR="00346399" w:rsidRPr="00667723">
        <w:rPr>
          <w:rFonts w:ascii="Arial" w:hAnsi="Arial" w:cs="Arial"/>
          <w:color w:val="231F20"/>
          <w:sz w:val="22"/>
          <w:szCs w:val="22"/>
        </w:rPr>
        <w:t xml:space="preserve">and </w:t>
      </w:r>
      <w:r w:rsidRPr="00667723">
        <w:rPr>
          <w:rFonts w:ascii="Arial" w:hAnsi="Arial" w:cs="Arial"/>
          <w:color w:val="231F20"/>
          <w:sz w:val="22"/>
          <w:szCs w:val="22"/>
        </w:rPr>
        <w:t>Azimi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>,</w:t>
      </w:r>
      <w:r w:rsidRPr="00667723">
        <w:rPr>
          <w:rFonts w:ascii="Arial" w:hAnsi="Arial" w:cs="Arial"/>
          <w:color w:val="231F20"/>
          <w:sz w:val="22"/>
          <w:szCs w:val="22"/>
        </w:rPr>
        <w:t xml:space="preserve"> N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 xml:space="preserve">. </w:t>
      </w:r>
      <w:r w:rsidRPr="00667723">
        <w:rPr>
          <w:rFonts w:ascii="Arial" w:hAnsi="Arial" w:cs="Arial"/>
          <w:color w:val="231F20"/>
          <w:sz w:val="22"/>
          <w:szCs w:val="22"/>
        </w:rPr>
        <w:t>2012</w:t>
      </w:r>
      <w:r w:rsidR="00F85099" w:rsidRPr="00667723">
        <w:rPr>
          <w:rFonts w:ascii="Arial" w:hAnsi="Arial" w:cs="Arial"/>
          <w:color w:val="231F20"/>
          <w:sz w:val="22"/>
          <w:szCs w:val="22"/>
        </w:rPr>
        <w:t>.</w:t>
      </w:r>
      <w:proofErr w:type="gramEnd"/>
      <w:r w:rsidR="00F85099" w:rsidRPr="00667723">
        <w:rPr>
          <w:rFonts w:ascii="Arial" w:hAnsi="Arial" w:cs="Arial"/>
          <w:color w:val="231F20"/>
          <w:sz w:val="22"/>
          <w:szCs w:val="22"/>
        </w:rPr>
        <w:t xml:space="preserve"> </w:t>
      </w:r>
      <w:r w:rsidRPr="00667723">
        <w:rPr>
          <w:rFonts w:ascii="Arial" w:hAnsi="Arial" w:cs="Arial"/>
          <w:sz w:val="22"/>
          <w:szCs w:val="22"/>
        </w:rPr>
        <w:t>Disaster recovery and business continuity after the 2010 flood in Pakistan: Case of small businesses</w:t>
      </w:r>
      <w:r w:rsidR="00913DF4">
        <w:rPr>
          <w:rFonts w:ascii="Arial" w:hAnsi="Arial" w:cs="Arial"/>
          <w:sz w:val="22"/>
          <w:szCs w:val="22"/>
        </w:rPr>
        <w:t>.</w:t>
      </w:r>
      <w:r w:rsidRPr="00667723">
        <w:rPr>
          <w:rFonts w:ascii="Arial" w:hAnsi="Arial" w:cs="Arial"/>
          <w:sz w:val="22"/>
          <w:szCs w:val="22"/>
        </w:rPr>
        <w:t xml:space="preserve"> </w:t>
      </w:r>
      <w:r w:rsidRPr="00667723">
        <w:rPr>
          <w:rFonts w:ascii="Arial" w:hAnsi="Arial" w:cs="Arial"/>
          <w:i/>
          <w:sz w:val="22"/>
          <w:szCs w:val="22"/>
        </w:rPr>
        <w:t>International Journal of Disaster Risk Reduction</w:t>
      </w:r>
      <w:r w:rsidRPr="00667723">
        <w:rPr>
          <w:rFonts w:ascii="Arial" w:hAnsi="Arial" w:cs="Arial"/>
          <w:sz w:val="22"/>
          <w:szCs w:val="22"/>
        </w:rPr>
        <w:t xml:space="preserve"> </w:t>
      </w:r>
      <w:r w:rsidR="00F85099" w:rsidRPr="00667723">
        <w:rPr>
          <w:rFonts w:ascii="Arial" w:hAnsi="Arial" w:cs="Arial"/>
          <w:sz w:val="22"/>
          <w:szCs w:val="22"/>
        </w:rPr>
        <w:t xml:space="preserve">1(2), </w:t>
      </w:r>
      <w:r w:rsidRPr="00667723">
        <w:rPr>
          <w:rFonts w:ascii="Arial" w:hAnsi="Arial" w:cs="Arial"/>
          <w:sz w:val="22"/>
          <w:szCs w:val="22"/>
        </w:rPr>
        <w:t>46-56.</w:t>
      </w:r>
    </w:p>
    <w:p w:rsidR="0028412A" w:rsidRPr="00667723" w:rsidRDefault="0028412A" w:rsidP="007C5C1D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:rsidR="00697233" w:rsidRPr="00667723" w:rsidRDefault="007B645A" w:rsidP="007C5C1D">
      <w:pPr>
        <w:jc w:val="both"/>
        <w:rPr>
          <w:rFonts w:cs="Arial"/>
          <w:color w:val="231F20"/>
          <w:sz w:val="22"/>
          <w:szCs w:val="22"/>
        </w:rPr>
      </w:pPr>
      <w:r>
        <w:rPr>
          <w:rFonts w:cs="Arial"/>
          <w:color w:val="231F20"/>
          <w:sz w:val="22"/>
          <w:szCs w:val="22"/>
        </w:rPr>
        <w:t>Reports:</w:t>
      </w:r>
    </w:p>
    <w:p w:rsidR="00FA1B09" w:rsidRDefault="00FA1B09" w:rsidP="007C5C1D">
      <w:pPr>
        <w:jc w:val="both"/>
        <w:rPr>
          <w:rFonts w:cs="Arial"/>
          <w:color w:val="231F20"/>
          <w:sz w:val="22"/>
          <w:szCs w:val="22"/>
        </w:rPr>
      </w:pPr>
      <w:proofErr w:type="gramStart"/>
      <w:r w:rsidRPr="00667723">
        <w:rPr>
          <w:rFonts w:cs="Arial"/>
          <w:color w:val="231F20"/>
          <w:sz w:val="22"/>
          <w:szCs w:val="22"/>
        </w:rPr>
        <w:t>Kuru</w:t>
      </w:r>
      <w:r w:rsidR="00AE3110" w:rsidRPr="00667723">
        <w:rPr>
          <w:rFonts w:cs="Arial"/>
          <w:color w:val="231F20"/>
          <w:sz w:val="22"/>
          <w:szCs w:val="22"/>
        </w:rPr>
        <w:t>,</w:t>
      </w:r>
      <w:r w:rsidRPr="00667723">
        <w:rPr>
          <w:rFonts w:cs="Arial"/>
          <w:color w:val="231F20"/>
          <w:sz w:val="22"/>
          <w:szCs w:val="22"/>
        </w:rPr>
        <w:t xml:space="preserve"> G</w:t>
      </w:r>
      <w:r w:rsidR="00AE3110" w:rsidRPr="00667723">
        <w:rPr>
          <w:rFonts w:cs="Arial"/>
          <w:color w:val="231F20"/>
          <w:sz w:val="22"/>
          <w:szCs w:val="22"/>
        </w:rPr>
        <w:t xml:space="preserve">. </w:t>
      </w:r>
      <w:r w:rsidRPr="00667723">
        <w:rPr>
          <w:rFonts w:cs="Arial"/>
          <w:color w:val="231F20"/>
          <w:sz w:val="22"/>
          <w:szCs w:val="22"/>
        </w:rPr>
        <w:t>2006</w:t>
      </w:r>
      <w:r w:rsidR="00AE3110" w:rsidRPr="00667723">
        <w:rPr>
          <w:rFonts w:cs="Arial"/>
          <w:color w:val="231F20"/>
          <w:sz w:val="22"/>
          <w:szCs w:val="22"/>
        </w:rPr>
        <w:t>.</w:t>
      </w:r>
      <w:proofErr w:type="gramEnd"/>
      <w:r w:rsidR="00AE3110" w:rsidRPr="00667723">
        <w:rPr>
          <w:rFonts w:cs="Arial"/>
          <w:color w:val="231F20"/>
          <w:sz w:val="22"/>
          <w:szCs w:val="22"/>
        </w:rPr>
        <w:t xml:space="preserve"> </w:t>
      </w:r>
      <w:r w:rsidRPr="002E6EA2">
        <w:rPr>
          <w:rFonts w:cs="Arial"/>
          <w:i/>
          <w:color w:val="231F20"/>
          <w:sz w:val="22"/>
          <w:szCs w:val="22"/>
        </w:rPr>
        <w:t>F</w:t>
      </w:r>
      <w:r w:rsidR="00BF57BA" w:rsidRPr="002E6EA2">
        <w:rPr>
          <w:rFonts w:cs="Arial"/>
          <w:i/>
          <w:color w:val="231F20"/>
          <w:sz w:val="22"/>
          <w:szCs w:val="22"/>
        </w:rPr>
        <w:t>inal</w:t>
      </w:r>
      <w:r w:rsidRPr="002E6EA2">
        <w:rPr>
          <w:rFonts w:cs="Arial"/>
          <w:i/>
          <w:color w:val="231F20"/>
          <w:sz w:val="22"/>
          <w:szCs w:val="22"/>
        </w:rPr>
        <w:t xml:space="preserve"> R</w:t>
      </w:r>
      <w:r w:rsidR="00BF57BA" w:rsidRPr="002E6EA2">
        <w:rPr>
          <w:rFonts w:cs="Arial"/>
          <w:i/>
          <w:color w:val="231F20"/>
          <w:sz w:val="22"/>
          <w:szCs w:val="22"/>
        </w:rPr>
        <w:t>eport</w:t>
      </w:r>
      <w:r w:rsidRPr="002E6EA2">
        <w:rPr>
          <w:rFonts w:cs="Arial"/>
          <w:i/>
          <w:color w:val="231F20"/>
          <w:sz w:val="22"/>
          <w:szCs w:val="22"/>
        </w:rPr>
        <w:t xml:space="preserve"> </w:t>
      </w:r>
      <w:r w:rsidR="00BF57BA" w:rsidRPr="002E6EA2">
        <w:rPr>
          <w:rFonts w:cs="Arial"/>
          <w:i/>
          <w:color w:val="231F20"/>
          <w:sz w:val="22"/>
          <w:szCs w:val="22"/>
        </w:rPr>
        <w:t>of</w:t>
      </w:r>
      <w:r w:rsidRPr="002E6EA2">
        <w:rPr>
          <w:rFonts w:cs="Arial"/>
          <w:i/>
          <w:color w:val="231F20"/>
          <w:sz w:val="22"/>
          <w:szCs w:val="22"/>
        </w:rPr>
        <w:t xml:space="preserve"> </w:t>
      </w:r>
      <w:r w:rsidR="00BF57BA" w:rsidRPr="002E6EA2">
        <w:rPr>
          <w:rFonts w:cs="Arial"/>
          <w:i/>
          <w:color w:val="231F20"/>
          <w:sz w:val="22"/>
          <w:szCs w:val="22"/>
        </w:rPr>
        <w:t xml:space="preserve">the </w:t>
      </w:r>
      <w:r w:rsidRPr="002E6EA2">
        <w:rPr>
          <w:rFonts w:cs="Arial"/>
          <w:i/>
          <w:color w:val="231F20"/>
          <w:sz w:val="22"/>
          <w:szCs w:val="22"/>
        </w:rPr>
        <w:t>FAO F</w:t>
      </w:r>
      <w:r w:rsidR="00BF57BA" w:rsidRPr="002E6EA2">
        <w:rPr>
          <w:rFonts w:cs="Arial"/>
          <w:i/>
          <w:color w:val="231F20"/>
          <w:sz w:val="22"/>
          <w:szCs w:val="22"/>
        </w:rPr>
        <w:t>orest</w:t>
      </w:r>
      <w:r w:rsidRPr="002E6EA2">
        <w:rPr>
          <w:rFonts w:cs="Arial"/>
          <w:i/>
          <w:color w:val="231F20"/>
          <w:sz w:val="22"/>
          <w:szCs w:val="22"/>
        </w:rPr>
        <w:t xml:space="preserve"> P</w:t>
      </w:r>
      <w:r w:rsidR="00BF57BA" w:rsidRPr="002E6EA2">
        <w:rPr>
          <w:rFonts w:cs="Arial"/>
          <w:i/>
          <w:color w:val="231F20"/>
          <w:sz w:val="22"/>
          <w:szCs w:val="22"/>
        </w:rPr>
        <w:t xml:space="preserve">roducts Consulant for </w:t>
      </w:r>
      <w:r w:rsidRPr="002E6EA2">
        <w:rPr>
          <w:rFonts w:cs="Arial"/>
          <w:i/>
          <w:color w:val="231F20"/>
          <w:sz w:val="22"/>
          <w:szCs w:val="22"/>
        </w:rPr>
        <w:t>A</w:t>
      </w:r>
      <w:r w:rsidR="00BF57BA" w:rsidRPr="002E6EA2">
        <w:rPr>
          <w:rFonts w:cs="Arial"/>
          <w:i/>
          <w:color w:val="231F20"/>
          <w:sz w:val="22"/>
          <w:szCs w:val="22"/>
        </w:rPr>
        <w:t>ssistance to</w:t>
      </w:r>
      <w:r w:rsidRPr="002E6EA2">
        <w:rPr>
          <w:rFonts w:cs="Arial"/>
          <w:i/>
          <w:color w:val="231F20"/>
          <w:sz w:val="22"/>
          <w:szCs w:val="22"/>
        </w:rPr>
        <w:t xml:space="preserve"> I</w:t>
      </w:r>
      <w:r w:rsidR="00BF57BA" w:rsidRPr="002E6EA2">
        <w:rPr>
          <w:rFonts w:cs="Arial"/>
          <w:i/>
          <w:color w:val="231F20"/>
          <w:sz w:val="22"/>
          <w:szCs w:val="22"/>
        </w:rPr>
        <w:t xml:space="preserve">ndonesian on </w:t>
      </w:r>
      <w:r w:rsidRPr="002E6EA2">
        <w:rPr>
          <w:rFonts w:cs="Arial"/>
          <w:i/>
          <w:color w:val="231F20"/>
          <w:sz w:val="22"/>
          <w:szCs w:val="22"/>
        </w:rPr>
        <w:t>W</w:t>
      </w:r>
      <w:r w:rsidR="00BF57BA" w:rsidRPr="002E6EA2">
        <w:rPr>
          <w:rFonts w:cs="Arial"/>
          <w:i/>
          <w:color w:val="231F20"/>
          <w:sz w:val="22"/>
          <w:szCs w:val="22"/>
        </w:rPr>
        <w:t>ood</w:t>
      </w:r>
      <w:r w:rsidRPr="002E6EA2">
        <w:rPr>
          <w:rFonts w:cs="Arial"/>
          <w:i/>
          <w:color w:val="231F20"/>
          <w:sz w:val="22"/>
          <w:szCs w:val="22"/>
        </w:rPr>
        <w:t xml:space="preserve"> S</w:t>
      </w:r>
      <w:r w:rsidR="00BF57BA" w:rsidRPr="002E6EA2">
        <w:rPr>
          <w:rFonts w:cs="Arial"/>
          <w:i/>
          <w:color w:val="231F20"/>
          <w:sz w:val="22"/>
          <w:szCs w:val="22"/>
        </w:rPr>
        <w:t xml:space="preserve">upply for </w:t>
      </w:r>
      <w:r w:rsidRPr="002E6EA2">
        <w:rPr>
          <w:rFonts w:cs="Arial"/>
          <w:i/>
          <w:color w:val="231F20"/>
          <w:sz w:val="22"/>
          <w:szCs w:val="22"/>
        </w:rPr>
        <w:t>R</w:t>
      </w:r>
      <w:r w:rsidR="00BF57BA" w:rsidRPr="002E6EA2">
        <w:rPr>
          <w:rFonts w:cs="Arial"/>
          <w:i/>
          <w:color w:val="231F20"/>
          <w:sz w:val="22"/>
          <w:szCs w:val="22"/>
        </w:rPr>
        <w:t>econstruction</w:t>
      </w:r>
      <w:r w:rsidRPr="00667723">
        <w:rPr>
          <w:rFonts w:cs="Arial"/>
          <w:color w:val="231F20"/>
          <w:sz w:val="22"/>
          <w:szCs w:val="22"/>
        </w:rPr>
        <w:t>. FAO</w:t>
      </w:r>
      <w:r w:rsidR="00AE3110" w:rsidRPr="00667723">
        <w:rPr>
          <w:rFonts w:cs="Arial"/>
          <w:color w:val="231F20"/>
          <w:sz w:val="22"/>
          <w:szCs w:val="22"/>
        </w:rPr>
        <w:t>.</w:t>
      </w:r>
    </w:p>
    <w:p w:rsidR="00697233" w:rsidRPr="00667723" w:rsidRDefault="00697233" w:rsidP="007C5C1D">
      <w:pPr>
        <w:jc w:val="both"/>
        <w:rPr>
          <w:rFonts w:cs="Arial"/>
          <w:color w:val="231F20"/>
          <w:sz w:val="22"/>
          <w:szCs w:val="22"/>
        </w:rPr>
      </w:pPr>
    </w:p>
    <w:p w:rsidR="00607B06" w:rsidRDefault="00607B06" w:rsidP="007C5C1D">
      <w:pPr>
        <w:rPr>
          <w:rFonts w:cs="Arial"/>
          <w:color w:val="231F20"/>
          <w:sz w:val="22"/>
          <w:szCs w:val="22"/>
        </w:rPr>
      </w:pPr>
    </w:p>
    <w:p w:rsidR="00E27FC2" w:rsidRDefault="00E27FC2" w:rsidP="007C5C1D">
      <w:pPr>
        <w:rPr>
          <w:rFonts w:cs="Arial"/>
          <w:color w:val="231F20"/>
          <w:sz w:val="22"/>
          <w:szCs w:val="22"/>
        </w:rPr>
      </w:pPr>
    </w:p>
    <w:p w:rsidR="00FA1B09" w:rsidRPr="00667723" w:rsidRDefault="00FA1B09" w:rsidP="007C5C1D">
      <w:pPr>
        <w:rPr>
          <w:rFonts w:cs="Arial"/>
          <w:color w:val="231F20"/>
          <w:sz w:val="22"/>
          <w:szCs w:val="22"/>
        </w:rPr>
      </w:pPr>
    </w:p>
    <w:p w:rsidR="00743F61" w:rsidRPr="00860598" w:rsidRDefault="00743F61" w:rsidP="007C5C1D">
      <w:pPr>
        <w:pStyle w:val="Heading1"/>
        <w:spacing w:before="0" w:after="0" w:line="240" w:lineRule="auto"/>
        <w:rPr>
          <w:rFonts w:cs="Arial"/>
          <w:sz w:val="22"/>
          <w:szCs w:val="22"/>
        </w:rPr>
      </w:pPr>
      <w:r w:rsidRPr="00860598">
        <w:rPr>
          <w:rFonts w:cs="Arial"/>
          <w:sz w:val="22"/>
          <w:szCs w:val="22"/>
        </w:rPr>
        <w:t>Authors</w:t>
      </w:r>
      <w:r w:rsidR="000D5033" w:rsidRPr="00860598">
        <w:rPr>
          <w:rFonts w:cs="Arial"/>
          <w:sz w:val="22"/>
          <w:szCs w:val="22"/>
        </w:rPr>
        <w:t>'</w:t>
      </w:r>
      <w:r w:rsidRPr="00860598">
        <w:rPr>
          <w:rFonts w:cs="Arial"/>
          <w:sz w:val="22"/>
          <w:szCs w:val="22"/>
        </w:rPr>
        <w:t xml:space="preserve"> Biography</w:t>
      </w:r>
    </w:p>
    <w:p w:rsidR="00743F61" w:rsidRPr="00667723" w:rsidRDefault="00743F61" w:rsidP="007C5C1D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6677"/>
        <w:gridCol w:w="108"/>
      </w:tblGrid>
      <w:tr w:rsidR="00C8160B" w:rsidRPr="00667723">
        <w:tc>
          <w:tcPr>
            <w:tcW w:w="2430" w:type="dxa"/>
            <w:shd w:val="solid" w:color="A6A6A6" w:fill="auto"/>
          </w:tcPr>
          <w:p w:rsidR="00C8160B" w:rsidRPr="00667723" w:rsidRDefault="007B645A" w:rsidP="007C5C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US" w:eastAsia="en-US"/>
              </w:rPr>
              <w:t>Author 1</w:t>
            </w:r>
          </w:p>
        </w:tc>
        <w:tc>
          <w:tcPr>
            <w:tcW w:w="6785" w:type="dxa"/>
            <w:gridSpan w:val="2"/>
          </w:tcPr>
          <w:p w:rsidR="00C8160B" w:rsidRPr="00667723" w:rsidRDefault="007B645A" w:rsidP="007C5C1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Insert a 100 word biography  of each author here</w:t>
            </w:r>
          </w:p>
          <w:p w:rsidR="00C8160B" w:rsidRPr="00667723" w:rsidRDefault="00C8160B" w:rsidP="007C5C1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43F61" w:rsidRPr="00667723">
        <w:trPr>
          <w:gridAfter w:val="1"/>
          <w:wAfter w:w="108" w:type="dxa"/>
        </w:trPr>
        <w:tc>
          <w:tcPr>
            <w:tcW w:w="2430" w:type="dxa"/>
            <w:shd w:val="solid" w:color="A6A6A6" w:fill="auto"/>
          </w:tcPr>
          <w:p w:rsidR="00743F61" w:rsidRDefault="007B645A" w:rsidP="00B013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Author 2</w:t>
            </w:r>
          </w:p>
          <w:p w:rsidR="007B645A" w:rsidRDefault="007B645A" w:rsidP="00B01322">
            <w:pPr>
              <w:rPr>
                <w:rFonts w:cs="Arial"/>
                <w:sz w:val="22"/>
                <w:szCs w:val="22"/>
              </w:rPr>
            </w:pPr>
          </w:p>
          <w:p w:rsidR="007B645A" w:rsidRDefault="007B645A" w:rsidP="00B01322">
            <w:pPr>
              <w:rPr>
                <w:rFonts w:cs="Arial"/>
                <w:sz w:val="22"/>
                <w:szCs w:val="22"/>
              </w:rPr>
            </w:pPr>
          </w:p>
          <w:p w:rsidR="007B645A" w:rsidRDefault="007B645A" w:rsidP="00B01322">
            <w:pPr>
              <w:rPr>
                <w:rFonts w:cs="Arial"/>
                <w:sz w:val="22"/>
                <w:szCs w:val="22"/>
              </w:rPr>
            </w:pPr>
          </w:p>
          <w:p w:rsidR="007B645A" w:rsidRDefault="007B645A" w:rsidP="00B01322">
            <w:pPr>
              <w:rPr>
                <w:rFonts w:cs="Arial"/>
                <w:sz w:val="22"/>
                <w:szCs w:val="22"/>
              </w:rPr>
            </w:pPr>
          </w:p>
          <w:p w:rsidR="007B645A" w:rsidRPr="00667723" w:rsidRDefault="007B645A" w:rsidP="00B013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more if needed</w:t>
            </w:r>
          </w:p>
          <w:p w:rsidR="00743F61" w:rsidRPr="00667723" w:rsidRDefault="00743F61" w:rsidP="007E517B">
            <w:pPr>
              <w:ind w:firstLine="108"/>
              <w:rPr>
                <w:rFonts w:cs="Arial"/>
                <w:sz w:val="22"/>
                <w:szCs w:val="22"/>
              </w:rPr>
            </w:pPr>
          </w:p>
          <w:p w:rsidR="00743F61" w:rsidRPr="00667723" w:rsidRDefault="00743F61" w:rsidP="007E517B">
            <w:pPr>
              <w:pStyle w:val="ReferencesText"/>
              <w:spacing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7" w:type="dxa"/>
          </w:tcPr>
          <w:p w:rsidR="00C8160B" w:rsidRDefault="00C8160B" w:rsidP="007C5C1D">
            <w:pPr>
              <w:rPr>
                <w:rFonts w:cs="Arial"/>
                <w:sz w:val="22"/>
                <w:szCs w:val="22"/>
              </w:rPr>
            </w:pPr>
          </w:p>
          <w:p w:rsidR="00743F61" w:rsidRPr="00667723" w:rsidRDefault="00743F61" w:rsidP="007B645A">
            <w:pPr>
              <w:rPr>
                <w:rFonts w:cs="Arial"/>
                <w:sz w:val="22"/>
                <w:szCs w:val="22"/>
              </w:rPr>
            </w:pPr>
          </w:p>
        </w:tc>
      </w:tr>
      <w:tr w:rsidR="005138B4" w:rsidRPr="00667723">
        <w:trPr>
          <w:trHeight w:val="116"/>
        </w:trPr>
        <w:tc>
          <w:tcPr>
            <w:tcW w:w="2430" w:type="dxa"/>
            <w:shd w:val="solid" w:color="A6A6A6" w:fill="auto"/>
          </w:tcPr>
          <w:p w:rsidR="005138B4" w:rsidRPr="00667723" w:rsidRDefault="005138B4" w:rsidP="00B013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5" w:type="dxa"/>
            <w:gridSpan w:val="2"/>
          </w:tcPr>
          <w:p w:rsidR="005138B4" w:rsidRPr="00667723" w:rsidDel="005138B4" w:rsidRDefault="005138B4" w:rsidP="007E517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5B1F" w:rsidRDefault="00995B1F" w:rsidP="00B01322">
      <w:pPr>
        <w:ind w:left="2410" w:right="454"/>
        <w:jc w:val="both"/>
        <w:rPr>
          <w:rFonts w:cs="Arial"/>
          <w:sz w:val="22"/>
          <w:szCs w:val="22"/>
        </w:rPr>
      </w:pPr>
    </w:p>
    <w:p w:rsidR="00995B1F" w:rsidRDefault="00995B1F" w:rsidP="007E517B">
      <w:pPr>
        <w:ind w:left="2410" w:right="454"/>
        <w:jc w:val="both"/>
        <w:rPr>
          <w:rFonts w:cs="Arial"/>
          <w:sz w:val="22"/>
          <w:szCs w:val="22"/>
        </w:rPr>
      </w:pPr>
    </w:p>
    <w:p w:rsidR="00995B1F" w:rsidRDefault="00995B1F" w:rsidP="007C5C1D">
      <w:pPr>
        <w:ind w:left="2410" w:right="454"/>
        <w:jc w:val="both"/>
        <w:rPr>
          <w:rFonts w:cs="Arial"/>
          <w:sz w:val="22"/>
          <w:szCs w:val="22"/>
        </w:rPr>
      </w:pPr>
    </w:p>
    <w:p w:rsidR="005571F9" w:rsidRPr="00667723" w:rsidRDefault="005571F9" w:rsidP="007C5C1D">
      <w:pPr>
        <w:rPr>
          <w:rFonts w:cs="Arial"/>
          <w:color w:val="231F20"/>
          <w:sz w:val="22"/>
          <w:szCs w:val="22"/>
        </w:rPr>
      </w:pPr>
    </w:p>
    <w:p w:rsidR="00423C75" w:rsidRPr="005319BF" w:rsidRDefault="003256BA" w:rsidP="007C5C1D">
      <w:pPr>
        <w:rPr>
          <w:rFonts w:cs="Arial"/>
          <w:sz w:val="22"/>
          <w:szCs w:val="22"/>
        </w:rPr>
      </w:pPr>
      <w:r w:rsidRPr="00667723">
        <w:rPr>
          <w:rFonts w:cs="Arial"/>
          <w:color w:val="231F20"/>
          <w:sz w:val="22"/>
          <w:szCs w:val="22"/>
        </w:rPr>
        <w:fldChar w:fldCharType="end"/>
      </w:r>
    </w:p>
    <w:p w:rsidR="005A6187" w:rsidRPr="005319BF" w:rsidRDefault="005A6187" w:rsidP="007E517B">
      <w:pPr>
        <w:rPr>
          <w:rFonts w:cs="Arial"/>
          <w:sz w:val="22"/>
          <w:szCs w:val="22"/>
        </w:rPr>
      </w:pPr>
    </w:p>
    <w:sectPr w:rsidR="005A6187" w:rsidRPr="005319BF" w:rsidSect="002F0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9"/>
      <w:pgMar w:top="663" w:right="1183" w:bottom="426" w:left="1531" w:header="709" w:footer="9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A7" w:rsidRDefault="001622A7">
      <w:r>
        <w:separator/>
      </w:r>
    </w:p>
  </w:endnote>
  <w:endnote w:type="continuationSeparator" w:id="0">
    <w:p w:rsidR="001622A7" w:rsidRDefault="0016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9" w:rsidRPr="002E6EA2" w:rsidRDefault="003256BA" w:rsidP="00995B1F">
    <w:pPr>
      <w:pStyle w:val="Footer"/>
      <w:framePr w:wrap="around" w:vAnchor="text" w:hAnchor="margin" w:xAlign="right" w:y="1"/>
      <w:rPr>
        <w:rStyle w:val="PageNumber"/>
      </w:rPr>
    </w:pPr>
    <w:r w:rsidRPr="002E6EA2">
      <w:rPr>
        <w:rStyle w:val="PageNumber"/>
        <w:sz w:val="20"/>
      </w:rPr>
      <w:fldChar w:fldCharType="begin"/>
    </w:r>
    <w:r w:rsidR="009202B9" w:rsidRPr="002E6EA2">
      <w:rPr>
        <w:rStyle w:val="PageNumber"/>
        <w:sz w:val="20"/>
      </w:rPr>
      <w:instrText xml:space="preserve">PAGE  </w:instrText>
    </w:r>
    <w:r w:rsidRPr="002E6EA2">
      <w:rPr>
        <w:rStyle w:val="PageNumber"/>
        <w:sz w:val="20"/>
      </w:rPr>
      <w:fldChar w:fldCharType="separate"/>
    </w:r>
    <w:r w:rsidR="009202B9">
      <w:rPr>
        <w:rStyle w:val="PageNumber"/>
        <w:noProof/>
        <w:sz w:val="20"/>
      </w:rPr>
      <w:t>10</w:t>
    </w:r>
    <w:r w:rsidRPr="002E6EA2">
      <w:rPr>
        <w:rStyle w:val="PageNumber"/>
        <w:sz w:val="20"/>
      </w:rPr>
      <w:fldChar w:fldCharType="end"/>
    </w:r>
  </w:p>
  <w:p w:rsidR="009202B9" w:rsidRPr="0033128B" w:rsidRDefault="009202B9" w:rsidP="002E6EA2">
    <w:pPr>
      <w:pStyle w:val="Footer"/>
      <w:pBdr>
        <w:top w:val="single" w:sz="4" w:space="31" w:color="auto"/>
      </w:pBdr>
      <w:tabs>
        <w:tab w:val="clear" w:pos="4153"/>
        <w:tab w:val="clear" w:pos="8306"/>
        <w:tab w:val="right" w:pos="9498"/>
      </w:tabs>
      <w:ind w:right="360"/>
      <w:rPr>
        <w:sz w:val="20"/>
      </w:rPr>
    </w:pPr>
    <w:r w:rsidRPr="0033128B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9" w:rsidRPr="0020360C" w:rsidRDefault="003256BA" w:rsidP="00995B1F">
    <w:pPr>
      <w:pStyle w:val="Footer"/>
      <w:framePr w:wrap="around" w:vAnchor="text" w:hAnchor="margin" w:xAlign="right" w:y="1"/>
      <w:rPr>
        <w:rStyle w:val="PageNumber"/>
      </w:rPr>
    </w:pPr>
    <w:r w:rsidRPr="0020360C">
      <w:rPr>
        <w:rStyle w:val="PageNumber"/>
        <w:sz w:val="18"/>
        <w:szCs w:val="18"/>
      </w:rPr>
      <w:fldChar w:fldCharType="begin"/>
    </w:r>
    <w:r w:rsidR="009202B9" w:rsidRPr="0020360C">
      <w:rPr>
        <w:rStyle w:val="PageNumber"/>
        <w:sz w:val="18"/>
        <w:szCs w:val="18"/>
      </w:rPr>
      <w:instrText xml:space="preserve">PAGE  </w:instrText>
    </w:r>
    <w:r w:rsidRPr="0020360C">
      <w:rPr>
        <w:rStyle w:val="PageNumber"/>
        <w:sz w:val="18"/>
        <w:szCs w:val="18"/>
      </w:rPr>
      <w:fldChar w:fldCharType="separate"/>
    </w:r>
    <w:r w:rsidR="002E3E77">
      <w:rPr>
        <w:rStyle w:val="PageNumber"/>
        <w:noProof/>
        <w:sz w:val="18"/>
        <w:szCs w:val="18"/>
      </w:rPr>
      <w:t>2</w:t>
    </w:r>
    <w:r w:rsidRPr="0020360C">
      <w:rPr>
        <w:rStyle w:val="PageNumber"/>
        <w:sz w:val="18"/>
        <w:szCs w:val="18"/>
      </w:rPr>
      <w:fldChar w:fldCharType="end"/>
    </w:r>
  </w:p>
  <w:p w:rsidR="009202B9" w:rsidRPr="0033128B" w:rsidRDefault="009202B9" w:rsidP="00F0602D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498"/>
      </w:tabs>
      <w:ind w:right="360"/>
      <w:rPr>
        <w:sz w:val="20"/>
      </w:rPr>
    </w:pPr>
    <w:proofErr w:type="spellStart"/>
    <w:proofErr w:type="gramStart"/>
    <w:r w:rsidRPr="00826835">
      <w:rPr>
        <w:sz w:val="20"/>
      </w:rPr>
      <w:t>i</w:t>
    </w:r>
    <w:proofErr w:type="spellEnd"/>
    <w:r w:rsidRPr="00826835">
      <w:rPr>
        <w:sz w:val="20"/>
      </w:rPr>
      <w:t>-Rec</w:t>
    </w:r>
    <w:proofErr w:type="gramEnd"/>
    <w:r w:rsidRPr="00826835">
      <w:rPr>
        <w:sz w:val="20"/>
      </w:rPr>
      <w:t xml:space="preserve"> 201</w:t>
    </w:r>
    <w:r w:rsidR="00F0602D">
      <w:rPr>
        <w:sz w:val="20"/>
      </w:rPr>
      <w:t>7</w:t>
    </w:r>
    <w:r w:rsidRPr="0033128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9" w:rsidRPr="00F6237B" w:rsidRDefault="009202B9">
    <w:pPr>
      <w:pStyle w:val="Footer"/>
      <w:rPr>
        <w:sz w:val="20"/>
      </w:rPr>
    </w:pPr>
    <w:r>
      <w:rPr>
        <w:sz w:val="20"/>
      </w:rPr>
      <w:ptab w:relativeTo="margin" w:alignment="left" w:leader="none"/>
    </w:r>
  </w:p>
  <w:p w:rsidR="009202B9" w:rsidRPr="0033128B" w:rsidRDefault="009202B9" w:rsidP="00F6237B">
    <w:pPr>
      <w:pStyle w:val="Footer"/>
      <w:pBdr>
        <w:top w:val="single" w:sz="4" w:space="12" w:color="auto"/>
      </w:pBdr>
      <w:tabs>
        <w:tab w:val="clear" w:pos="4153"/>
        <w:tab w:val="clear" w:pos="8306"/>
        <w:tab w:val="right" w:pos="9214"/>
      </w:tabs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A7" w:rsidRDefault="001622A7">
      <w:r>
        <w:separator/>
      </w:r>
    </w:p>
  </w:footnote>
  <w:footnote w:type="continuationSeparator" w:id="0">
    <w:p w:rsidR="001622A7" w:rsidRDefault="0016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9" w:rsidRPr="00D473CC" w:rsidRDefault="009202B9" w:rsidP="005A6187">
    <w:pPr>
      <w:ind w:right="-1"/>
      <w:jc w:val="right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9" w:rsidRPr="009E655A" w:rsidRDefault="009202B9" w:rsidP="005A6187">
    <w:pPr>
      <w:spacing w:before="100" w:beforeAutospacing="1" w:after="100" w:afterAutospacing="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9" w:rsidRPr="003D7FCD" w:rsidRDefault="009202B9" w:rsidP="007B645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894" w:hanging="3894"/>
      <w:jc w:val="right"/>
      <w:rPr>
        <w:rFonts w:cs="Arial"/>
        <w:b/>
        <w:color w:val="0000C4"/>
        <w:sz w:val="22"/>
        <w:szCs w:val="22"/>
      </w:rPr>
    </w:pPr>
    <w:r w:rsidRPr="003D7FCD">
      <w:rPr>
        <w:rFonts w:cs="Arial"/>
        <w:color w:val="0000C4"/>
        <w:sz w:val="22"/>
        <w:szCs w:val="22"/>
      </w:rPr>
      <w:t xml:space="preserve">       </w:t>
    </w:r>
    <w:proofErr w:type="spellStart"/>
    <w:proofErr w:type="gramStart"/>
    <w:r w:rsidRPr="003D7FCD">
      <w:rPr>
        <w:rFonts w:cs="Arial"/>
        <w:b/>
        <w:color w:val="0000C4"/>
        <w:sz w:val="22"/>
        <w:szCs w:val="22"/>
      </w:rPr>
      <w:t>i</w:t>
    </w:r>
    <w:proofErr w:type="spellEnd"/>
    <w:r w:rsidRPr="003D7FCD">
      <w:rPr>
        <w:rFonts w:cs="Arial"/>
        <w:b/>
        <w:color w:val="0000C4"/>
        <w:sz w:val="22"/>
        <w:szCs w:val="22"/>
      </w:rPr>
      <w:t>-Rec</w:t>
    </w:r>
    <w:proofErr w:type="gramEnd"/>
    <w:r w:rsidRPr="003D7FCD">
      <w:rPr>
        <w:rFonts w:cs="Arial"/>
        <w:b/>
        <w:color w:val="0000C4"/>
        <w:sz w:val="22"/>
        <w:szCs w:val="22"/>
      </w:rPr>
      <w:t xml:space="preserve"> Conference 201</w:t>
    </w:r>
    <w:r w:rsidR="007B645A">
      <w:rPr>
        <w:rFonts w:cs="Arial"/>
        <w:b/>
        <w:color w:val="0000C4"/>
        <w:sz w:val="22"/>
        <w:szCs w:val="22"/>
      </w:rPr>
      <w:t>7</w:t>
    </w:r>
    <w:r w:rsidRPr="003D7FCD">
      <w:rPr>
        <w:rFonts w:cs="Arial"/>
        <w:b/>
        <w:color w:val="0000C4"/>
        <w:sz w:val="22"/>
        <w:szCs w:val="22"/>
      </w:rPr>
      <w:tab/>
      <w:t xml:space="preserve"> </w:t>
    </w:r>
  </w:p>
  <w:p w:rsidR="009202B9" w:rsidRPr="007B645A" w:rsidRDefault="009202B9" w:rsidP="007B645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  <w:ind w:left="3895" w:hanging="3895"/>
      <w:jc w:val="right"/>
      <w:rPr>
        <w:rFonts w:ascii="Verdana" w:hAnsi="Verdana" w:cs="Arial"/>
        <w:sz w:val="22"/>
        <w:szCs w:val="22"/>
        <w:lang w:val="en-US" w:eastAsia="en-US"/>
      </w:rPr>
    </w:pPr>
    <w:r w:rsidRPr="002F0A61">
      <w:rPr>
        <w:rFonts w:cs="Arial"/>
        <w:sz w:val="20"/>
        <w:lang w:val="en-US" w:eastAsia="en-US"/>
      </w:rPr>
      <w:t xml:space="preserve">                          </w:t>
    </w:r>
    <w:r w:rsidR="007B645A" w:rsidRPr="007B645A">
      <w:rPr>
        <w:color w:val="800000"/>
        <w:sz w:val="22"/>
        <w:szCs w:val="22"/>
      </w:rPr>
      <w:t>Reconstruction and Recovery for Displaced Populations &amp; Refugees</w:t>
    </w:r>
    <w:r w:rsidRPr="007B645A">
      <w:rPr>
        <w:rFonts w:ascii="Verdana" w:hAnsi="Verdana" w:cs="Arial"/>
        <w:sz w:val="22"/>
        <w:szCs w:val="22"/>
      </w:rPr>
      <w:tab/>
    </w:r>
    <w:r w:rsidRPr="007B645A">
      <w:rPr>
        <w:rFonts w:ascii="Verdana" w:hAnsi="Verdana" w:cs="Arial"/>
        <w:sz w:val="22"/>
        <w:szCs w:val="22"/>
        <w:lang w:val="en-US" w:eastAsia="en-US"/>
      </w:rPr>
      <w:t xml:space="preserve"> </w:t>
    </w:r>
  </w:p>
  <w:p w:rsidR="009202B9" w:rsidRPr="00F3288F" w:rsidRDefault="009202B9" w:rsidP="002F0A61">
    <w:pPr>
      <w:pBdr>
        <w:bottom w:val="single" w:sz="6" w:space="1" w:color="auto"/>
      </w:pBdr>
      <w:ind w:left="3720" w:hanging="3720"/>
      <w:jc w:val="right"/>
      <w:rPr>
        <w:rFonts w:ascii="Verdana" w:hAnsi="Verdana"/>
        <w:color w:val="000000"/>
        <w:sz w:val="16"/>
      </w:rPr>
    </w:pPr>
  </w:p>
  <w:p w:rsidR="009202B9" w:rsidRDefault="00920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ECC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A6009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20C78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C8C5CD8"/>
    <w:multiLevelType w:val="hybridMultilevel"/>
    <w:tmpl w:val="3D0078C2"/>
    <w:lvl w:ilvl="0" w:tplc="48FAF8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066"/>
    <w:multiLevelType w:val="hybridMultilevel"/>
    <w:tmpl w:val="6CDA8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92AF0"/>
    <w:multiLevelType w:val="hybridMultilevel"/>
    <w:tmpl w:val="4E8480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F53"/>
    <w:multiLevelType w:val="hybridMultilevel"/>
    <w:tmpl w:val="735AD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C7F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ABF0C2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867066A"/>
    <w:multiLevelType w:val="hybridMultilevel"/>
    <w:tmpl w:val="676624AA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5250"/>
    <w:multiLevelType w:val="hybridMultilevel"/>
    <w:tmpl w:val="248C57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7A22"/>
    <w:multiLevelType w:val="hybridMultilevel"/>
    <w:tmpl w:val="9ACAB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341A6"/>
    <w:multiLevelType w:val="hybridMultilevel"/>
    <w:tmpl w:val="F2286B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11FE8"/>
    <w:multiLevelType w:val="hybridMultilevel"/>
    <w:tmpl w:val="7180CC4E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C6BC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D874F81"/>
    <w:multiLevelType w:val="hybridMultilevel"/>
    <w:tmpl w:val="8666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D73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7C1151"/>
    <w:multiLevelType w:val="hybridMultilevel"/>
    <w:tmpl w:val="F2EE43CC"/>
    <w:lvl w:ilvl="0" w:tplc="19286D38">
      <w:start w:val="1"/>
      <w:numFmt w:val="bullet"/>
      <w:lvlText w:val=""/>
      <w:lvlJc w:val="left"/>
      <w:pPr>
        <w:ind w:left="502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6"/>
  </w:num>
  <w:num w:numId="19">
    <w:abstractNumId w:val="11"/>
  </w:num>
  <w:num w:numId="20">
    <w:abstractNumId w:val="13"/>
  </w:num>
  <w:num w:numId="21">
    <w:abstractNumId w:val="10"/>
  </w:num>
  <w:num w:numId="22">
    <w:abstractNumId w:val="9"/>
  </w:num>
  <w:num w:numId="23">
    <w:abstractNumId w:val="17"/>
  </w:num>
  <w:num w:numId="24">
    <w:abstractNumId w:val="3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ibraries" w:val="&lt;ENLibraries&gt;&lt;Libraries&gt;&lt;item&gt;InternationaltradeandDM Copy.enl&lt;/item&gt;&lt;/Libraries&gt;&lt;/ENLibraries&gt;"/>
  </w:docVars>
  <w:rsids>
    <w:rsidRoot w:val="009E655A"/>
    <w:rsid w:val="0000603A"/>
    <w:rsid w:val="00007AEA"/>
    <w:rsid w:val="00010AC1"/>
    <w:rsid w:val="00011672"/>
    <w:rsid w:val="00021D9A"/>
    <w:rsid w:val="00025573"/>
    <w:rsid w:val="00027C91"/>
    <w:rsid w:val="00056781"/>
    <w:rsid w:val="000573B1"/>
    <w:rsid w:val="00057CF7"/>
    <w:rsid w:val="00061DC5"/>
    <w:rsid w:val="000656E6"/>
    <w:rsid w:val="00066010"/>
    <w:rsid w:val="000725C4"/>
    <w:rsid w:val="00072671"/>
    <w:rsid w:val="000743FB"/>
    <w:rsid w:val="0008032D"/>
    <w:rsid w:val="00082284"/>
    <w:rsid w:val="00082C98"/>
    <w:rsid w:val="000856B1"/>
    <w:rsid w:val="00085703"/>
    <w:rsid w:val="0009123D"/>
    <w:rsid w:val="00093F76"/>
    <w:rsid w:val="00094F77"/>
    <w:rsid w:val="000A24CC"/>
    <w:rsid w:val="000A4001"/>
    <w:rsid w:val="000A4F7F"/>
    <w:rsid w:val="000B587E"/>
    <w:rsid w:val="000B6037"/>
    <w:rsid w:val="000D4AD5"/>
    <w:rsid w:val="000D5033"/>
    <w:rsid w:val="000D6C54"/>
    <w:rsid w:val="00104065"/>
    <w:rsid w:val="00110122"/>
    <w:rsid w:val="00114B21"/>
    <w:rsid w:val="00117958"/>
    <w:rsid w:val="00124ED6"/>
    <w:rsid w:val="00132AF3"/>
    <w:rsid w:val="0015174B"/>
    <w:rsid w:val="001536FB"/>
    <w:rsid w:val="0015620F"/>
    <w:rsid w:val="001618A6"/>
    <w:rsid w:val="001622A7"/>
    <w:rsid w:val="001635ED"/>
    <w:rsid w:val="00173E79"/>
    <w:rsid w:val="00176D00"/>
    <w:rsid w:val="00187068"/>
    <w:rsid w:val="00197490"/>
    <w:rsid w:val="001C3402"/>
    <w:rsid w:val="001C466C"/>
    <w:rsid w:val="001C5586"/>
    <w:rsid w:val="001C6924"/>
    <w:rsid w:val="001C6FC1"/>
    <w:rsid w:val="001D008F"/>
    <w:rsid w:val="001D1F01"/>
    <w:rsid w:val="001D2EC0"/>
    <w:rsid w:val="001D3571"/>
    <w:rsid w:val="001D42DA"/>
    <w:rsid w:val="001D6C14"/>
    <w:rsid w:val="001E429C"/>
    <w:rsid w:val="001F25AB"/>
    <w:rsid w:val="0020360C"/>
    <w:rsid w:val="00212144"/>
    <w:rsid w:val="00213402"/>
    <w:rsid w:val="00230A4E"/>
    <w:rsid w:val="00233921"/>
    <w:rsid w:val="00243D1D"/>
    <w:rsid w:val="002468FB"/>
    <w:rsid w:val="00247432"/>
    <w:rsid w:val="00252E0B"/>
    <w:rsid w:val="00257C63"/>
    <w:rsid w:val="002600E8"/>
    <w:rsid w:val="00263C31"/>
    <w:rsid w:val="002714D7"/>
    <w:rsid w:val="00272218"/>
    <w:rsid w:val="002731DF"/>
    <w:rsid w:val="0027599D"/>
    <w:rsid w:val="002769F0"/>
    <w:rsid w:val="00281CF3"/>
    <w:rsid w:val="0028412A"/>
    <w:rsid w:val="002A1695"/>
    <w:rsid w:val="002A429D"/>
    <w:rsid w:val="002A4489"/>
    <w:rsid w:val="002A7B97"/>
    <w:rsid w:val="002B3357"/>
    <w:rsid w:val="002B7427"/>
    <w:rsid w:val="002C375F"/>
    <w:rsid w:val="002C4B17"/>
    <w:rsid w:val="002E3E77"/>
    <w:rsid w:val="002E440D"/>
    <w:rsid w:val="002E6EA2"/>
    <w:rsid w:val="002E75C6"/>
    <w:rsid w:val="002F0A61"/>
    <w:rsid w:val="002F1C0B"/>
    <w:rsid w:val="002F26DF"/>
    <w:rsid w:val="003026A8"/>
    <w:rsid w:val="00305589"/>
    <w:rsid w:val="0031119D"/>
    <w:rsid w:val="0031279F"/>
    <w:rsid w:val="00315456"/>
    <w:rsid w:val="00324D8A"/>
    <w:rsid w:val="00324E50"/>
    <w:rsid w:val="003256BA"/>
    <w:rsid w:val="0033063E"/>
    <w:rsid w:val="0033128B"/>
    <w:rsid w:val="00331F23"/>
    <w:rsid w:val="003333EB"/>
    <w:rsid w:val="00346399"/>
    <w:rsid w:val="00350D43"/>
    <w:rsid w:val="00352802"/>
    <w:rsid w:val="00355C51"/>
    <w:rsid w:val="00356C13"/>
    <w:rsid w:val="00363600"/>
    <w:rsid w:val="00364B95"/>
    <w:rsid w:val="0036532B"/>
    <w:rsid w:val="0037594B"/>
    <w:rsid w:val="00375CB9"/>
    <w:rsid w:val="0038270E"/>
    <w:rsid w:val="0038479C"/>
    <w:rsid w:val="00391F47"/>
    <w:rsid w:val="003A12BE"/>
    <w:rsid w:val="003A41C9"/>
    <w:rsid w:val="003A4AB7"/>
    <w:rsid w:val="003A4C37"/>
    <w:rsid w:val="003B26A6"/>
    <w:rsid w:val="003D25A9"/>
    <w:rsid w:val="003D4BD8"/>
    <w:rsid w:val="003D7FCD"/>
    <w:rsid w:val="003E497C"/>
    <w:rsid w:val="003F061A"/>
    <w:rsid w:val="003F28DF"/>
    <w:rsid w:val="00416F91"/>
    <w:rsid w:val="00420F36"/>
    <w:rsid w:val="00423C2B"/>
    <w:rsid w:val="00423C75"/>
    <w:rsid w:val="00432164"/>
    <w:rsid w:val="00436470"/>
    <w:rsid w:val="0043741C"/>
    <w:rsid w:val="00443820"/>
    <w:rsid w:val="00450A17"/>
    <w:rsid w:val="0046159E"/>
    <w:rsid w:val="004618FD"/>
    <w:rsid w:val="00466339"/>
    <w:rsid w:val="00470A6B"/>
    <w:rsid w:val="0047210D"/>
    <w:rsid w:val="0047419E"/>
    <w:rsid w:val="00475378"/>
    <w:rsid w:val="0048569B"/>
    <w:rsid w:val="004877A5"/>
    <w:rsid w:val="00490FA7"/>
    <w:rsid w:val="00491C6F"/>
    <w:rsid w:val="00491E26"/>
    <w:rsid w:val="0049238C"/>
    <w:rsid w:val="00492921"/>
    <w:rsid w:val="004952F0"/>
    <w:rsid w:val="00496E62"/>
    <w:rsid w:val="0049749F"/>
    <w:rsid w:val="004A5DD4"/>
    <w:rsid w:val="004A72FE"/>
    <w:rsid w:val="004B3DA8"/>
    <w:rsid w:val="004C7D73"/>
    <w:rsid w:val="004E09CC"/>
    <w:rsid w:val="004E6A97"/>
    <w:rsid w:val="004F063F"/>
    <w:rsid w:val="004F0CE9"/>
    <w:rsid w:val="004F159D"/>
    <w:rsid w:val="00500340"/>
    <w:rsid w:val="00505B0D"/>
    <w:rsid w:val="00505FEE"/>
    <w:rsid w:val="00507987"/>
    <w:rsid w:val="005138B4"/>
    <w:rsid w:val="0051473E"/>
    <w:rsid w:val="00517634"/>
    <w:rsid w:val="00521418"/>
    <w:rsid w:val="00527A68"/>
    <w:rsid w:val="005313C0"/>
    <w:rsid w:val="005319BF"/>
    <w:rsid w:val="00531E0E"/>
    <w:rsid w:val="005400F8"/>
    <w:rsid w:val="0054070B"/>
    <w:rsid w:val="00552D71"/>
    <w:rsid w:val="005571F9"/>
    <w:rsid w:val="00557C28"/>
    <w:rsid w:val="00562487"/>
    <w:rsid w:val="005755C5"/>
    <w:rsid w:val="00577DA5"/>
    <w:rsid w:val="0058038F"/>
    <w:rsid w:val="005846F6"/>
    <w:rsid w:val="00591D6B"/>
    <w:rsid w:val="005941A4"/>
    <w:rsid w:val="00595953"/>
    <w:rsid w:val="00595DD6"/>
    <w:rsid w:val="00597CDB"/>
    <w:rsid w:val="005A2990"/>
    <w:rsid w:val="005A6187"/>
    <w:rsid w:val="005B09BB"/>
    <w:rsid w:val="005B19CD"/>
    <w:rsid w:val="005B3B85"/>
    <w:rsid w:val="005B5433"/>
    <w:rsid w:val="005C1FAC"/>
    <w:rsid w:val="005C2CD9"/>
    <w:rsid w:val="005E0141"/>
    <w:rsid w:val="005E0B69"/>
    <w:rsid w:val="005E1369"/>
    <w:rsid w:val="005E2BED"/>
    <w:rsid w:val="005F0EA8"/>
    <w:rsid w:val="005F3BE0"/>
    <w:rsid w:val="005F77D8"/>
    <w:rsid w:val="006008F6"/>
    <w:rsid w:val="006048D8"/>
    <w:rsid w:val="00607B06"/>
    <w:rsid w:val="0061025D"/>
    <w:rsid w:val="006114E2"/>
    <w:rsid w:val="006232D1"/>
    <w:rsid w:val="00625DFD"/>
    <w:rsid w:val="00627529"/>
    <w:rsid w:val="00635DF7"/>
    <w:rsid w:val="00640B67"/>
    <w:rsid w:val="006470A0"/>
    <w:rsid w:val="006507C1"/>
    <w:rsid w:val="006539D0"/>
    <w:rsid w:val="0065631E"/>
    <w:rsid w:val="00660CC7"/>
    <w:rsid w:val="00662C87"/>
    <w:rsid w:val="00664AB8"/>
    <w:rsid w:val="006661D9"/>
    <w:rsid w:val="00667723"/>
    <w:rsid w:val="0067460B"/>
    <w:rsid w:val="006759DB"/>
    <w:rsid w:val="00682744"/>
    <w:rsid w:val="0068749D"/>
    <w:rsid w:val="00687D4B"/>
    <w:rsid w:val="0069158A"/>
    <w:rsid w:val="0069285E"/>
    <w:rsid w:val="006935B4"/>
    <w:rsid w:val="0069504B"/>
    <w:rsid w:val="00697233"/>
    <w:rsid w:val="006A4133"/>
    <w:rsid w:val="006A5038"/>
    <w:rsid w:val="006B1D3E"/>
    <w:rsid w:val="006B1DB7"/>
    <w:rsid w:val="006B4C1F"/>
    <w:rsid w:val="006B4D16"/>
    <w:rsid w:val="006C67E3"/>
    <w:rsid w:val="006D10B4"/>
    <w:rsid w:val="006D2C08"/>
    <w:rsid w:val="006D540A"/>
    <w:rsid w:val="006E1591"/>
    <w:rsid w:val="006E2A2D"/>
    <w:rsid w:val="007047E4"/>
    <w:rsid w:val="007071D2"/>
    <w:rsid w:val="00707541"/>
    <w:rsid w:val="00723D91"/>
    <w:rsid w:val="00725C19"/>
    <w:rsid w:val="00734600"/>
    <w:rsid w:val="0073516C"/>
    <w:rsid w:val="007354F6"/>
    <w:rsid w:val="0074002D"/>
    <w:rsid w:val="00740110"/>
    <w:rsid w:val="007410D1"/>
    <w:rsid w:val="00743F61"/>
    <w:rsid w:val="00745B00"/>
    <w:rsid w:val="00760E9C"/>
    <w:rsid w:val="007653F3"/>
    <w:rsid w:val="007728AF"/>
    <w:rsid w:val="00776445"/>
    <w:rsid w:val="007766A5"/>
    <w:rsid w:val="007819B7"/>
    <w:rsid w:val="00790BE2"/>
    <w:rsid w:val="00796D28"/>
    <w:rsid w:val="007A46E9"/>
    <w:rsid w:val="007A5457"/>
    <w:rsid w:val="007A631E"/>
    <w:rsid w:val="007B2C36"/>
    <w:rsid w:val="007B645A"/>
    <w:rsid w:val="007C2C23"/>
    <w:rsid w:val="007C5C1D"/>
    <w:rsid w:val="007C5F5A"/>
    <w:rsid w:val="007D00A1"/>
    <w:rsid w:val="007E0FDC"/>
    <w:rsid w:val="007E426C"/>
    <w:rsid w:val="007E517B"/>
    <w:rsid w:val="007E6EAA"/>
    <w:rsid w:val="007F06F5"/>
    <w:rsid w:val="007F1971"/>
    <w:rsid w:val="007F1FE2"/>
    <w:rsid w:val="007F31DE"/>
    <w:rsid w:val="007F5316"/>
    <w:rsid w:val="007F5F1F"/>
    <w:rsid w:val="007F67A9"/>
    <w:rsid w:val="00800E0E"/>
    <w:rsid w:val="00806D57"/>
    <w:rsid w:val="00807091"/>
    <w:rsid w:val="00813630"/>
    <w:rsid w:val="008139B0"/>
    <w:rsid w:val="008174E2"/>
    <w:rsid w:val="00822672"/>
    <w:rsid w:val="00826835"/>
    <w:rsid w:val="00844251"/>
    <w:rsid w:val="00852387"/>
    <w:rsid w:val="00852BEA"/>
    <w:rsid w:val="008569A4"/>
    <w:rsid w:val="0085758B"/>
    <w:rsid w:val="00860598"/>
    <w:rsid w:val="0088163F"/>
    <w:rsid w:val="00883AC3"/>
    <w:rsid w:val="008928B8"/>
    <w:rsid w:val="00895660"/>
    <w:rsid w:val="008A262F"/>
    <w:rsid w:val="008A27FD"/>
    <w:rsid w:val="008B1CB9"/>
    <w:rsid w:val="008C4BE4"/>
    <w:rsid w:val="008C74CD"/>
    <w:rsid w:val="008C78EB"/>
    <w:rsid w:val="008D4400"/>
    <w:rsid w:val="008D723D"/>
    <w:rsid w:val="008D7A03"/>
    <w:rsid w:val="008E3AB2"/>
    <w:rsid w:val="008E777E"/>
    <w:rsid w:val="008F0C1E"/>
    <w:rsid w:val="008F173E"/>
    <w:rsid w:val="008F1B2E"/>
    <w:rsid w:val="0090573E"/>
    <w:rsid w:val="009058CD"/>
    <w:rsid w:val="00913DF4"/>
    <w:rsid w:val="0091518B"/>
    <w:rsid w:val="00915F62"/>
    <w:rsid w:val="0092010A"/>
    <w:rsid w:val="009202B9"/>
    <w:rsid w:val="00920543"/>
    <w:rsid w:val="009266F3"/>
    <w:rsid w:val="00930295"/>
    <w:rsid w:val="0093242E"/>
    <w:rsid w:val="00932D9F"/>
    <w:rsid w:val="0093611A"/>
    <w:rsid w:val="00941386"/>
    <w:rsid w:val="0094386F"/>
    <w:rsid w:val="00943870"/>
    <w:rsid w:val="00944881"/>
    <w:rsid w:val="00982864"/>
    <w:rsid w:val="00983F6A"/>
    <w:rsid w:val="0098564A"/>
    <w:rsid w:val="0098782C"/>
    <w:rsid w:val="00993CA8"/>
    <w:rsid w:val="00994DF1"/>
    <w:rsid w:val="00995B1F"/>
    <w:rsid w:val="0099759C"/>
    <w:rsid w:val="00997E9C"/>
    <w:rsid w:val="00997F0B"/>
    <w:rsid w:val="00997F53"/>
    <w:rsid w:val="009A3E25"/>
    <w:rsid w:val="009A45E3"/>
    <w:rsid w:val="009A4625"/>
    <w:rsid w:val="009B3098"/>
    <w:rsid w:val="009C425A"/>
    <w:rsid w:val="009C4E87"/>
    <w:rsid w:val="009C7973"/>
    <w:rsid w:val="009C7DF5"/>
    <w:rsid w:val="009D0CCB"/>
    <w:rsid w:val="009D4561"/>
    <w:rsid w:val="009D5A4D"/>
    <w:rsid w:val="009D6AAB"/>
    <w:rsid w:val="009E0090"/>
    <w:rsid w:val="009E0AAF"/>
    <w:rsid w:val="009E25D9"/>
    <w:rsid w:val="009E3A95"/>
    <w:rsid w:val="009E655A"/>
    <w:rsid w:val="009F058C"/>
    <w:rsid w:val="009F1802"/>
    <w:rsid w:val="009F2714"/>
    <w:rsid w:val="00A01686"/>
    <w:rsid w:val="00A021AD"/>
    <w:rsid w:val="00A05E94"/>
    <w:rsid w:val="00A13B75"/>
    <w:rsid w:val="00A163E1"/>
    <w:rsid w:val="00A20251"/>
    <w:rsid w:val="00A26889"/>
    <w:rsid w:val="00A342BC"/>
    <w:rsid w:val="00A514BF"/>
    <w:rsid w:val="00A5743A"/>
    <w:rsid w:val="00A65C67"/>
    <w:rsid w:val="00A664AB"/>
    <w:rsid w:val="00A77E6A"/>
    <w:rsid w:val="00A80DA9"/>
    <w:rsid w:val="00A927AE"/>
    <w:rsid w:val="00AA3B50"/>
    <w:rsid w:val="00AA4A4B"/>
    <w:rsid w:val="00AA4B77"/>
    <w:rsid w:val="00AB0398"/>
    <w:rsid w:val="00AB4A17"/>
    <w:rsid w:val="00AC0B72"/>
    <w:rsid w:val="00AC3D36"/>
    <w:rsid w:val="00AC61C3"/>
    <w:rsid w:val="00AC6CE4"/>
    <w:rsid w:val="00AD0B22"/>
    <w:rsid w:val="00AD107C"/>
    <w:rsid w:val="00AD57AD"/>
    <w:rsid w:val="00AE3110"/>
    <w:rsid w:val="00AE37D9"/>
    <w:rsid w:val="00AE7F54"/>
    <w:rsid w:val="00AF0F85"/>
    <w:rsid w:val="00AF45EC"/>
    <w:rsid w:val="00B00E90"/>
    <w:rsid w:val="00B01322"/>
    <w:rsid w:val="00B03D7D"/>
    <w:rsid w:val="00B10F9A"/>
    <w:rsid w:val="00B11210"/>
    <w:rsid w:val="00B13A53"/>
    <w:rsid w:val="00B20205"/>
    <w:rsid w:val="00B20E97"/>
    <w:rsid w:val="00B21F53"/>
    <w:rsid w:val="00B37CE3"/>
    <w:rsid w:val="00B44405"/>
    <w:rsid w:val="00B5519D"/>
    <w:rsid w:val="00B55221"/>
    <w:rsid w:val="00B5524E"/>
    <w:rsid w:val="00B66EEA"/>
    <w:rsid w:val="00B67C0F"/>
    <w:rsid w:val="00B7079D"/>
    <w:rsid w:val="00B81098"/>
    <w:rsid w:val="00B87855"/>
    <w:rsid w:val="00B91E78"/>
    <w:rsid w:val="00B95910"/>
    <w:rsid w:val="00B974A3"/>
    <w:rsid w:val="00BA15DB"/>
    <w:rsid w:val="00BA475B"/>
    <w:rsid w:val="00BB1FD1"/>
    <w:rsid w:val="00BB4655"/>
    <w:rsid w:val="00BB5342"/>
    <w:rsid w:val="00BB6AEA"/>
    <w:rsid w:val="00BC01DC"/>
    <w:rsid w:val="00BC2729"/>
    <w:rsid w:val="00BC28C3"/>
    <w:rsid w:val="00BC62FA"/>
    <w:rsid w:val="00BC78FD"/>
    <w:rsid w:val="00BD43EF"/>
    <w:rsid w:val="00BD4AD9"/>
    <w:rsid w:val="00BF2A52"/>
    <w:rsid w:val="00BF34DF"/>
    <w:rsid w:val="00BF57BA"/>
    <w:rsid w:val="00BF7204"/>
    <w:rsid w:val="00C024A6"/>
    <w:rsid w:val="00C03433"/>
    <w:rsid w:val="00C057D0"/>
    <w:rsid w:val="00C0666C"/>
    <w:rsid w:val="00C118AE"/>
    <w:rsid w:val="00C176FF"/>
    <w:rsid w:val="00C31FAA"/>
    <w:rsid w:val="00C32F0B"/>
    <w:rsid w:val="00C4177D"/>
    <w:rsid w:val="00C46BED"/>
    <w:rsid w:val="00C54CC7"/>
    <w:rsid w:val="00C65603"/>
    <w:rsid w:val="00C67C59"/>
    <w:rsid w:val="00C7478F"/>
    <w:rsid w:val="00C80865"/>
    <w:rsid w:val="00C8160B"/>
    <w:rsid w:val="00C85AA9"/>
    <w:rsid w:val="00C9355E"/>
    <w:rsid w:val="00C938A8"/>
    <w:rsid w:val="00C94415"/>
    <w:rsid w:val="00CA4719"/>
    <w:rsid w:val="00CA6112"/>
    <w:rsid w:val="00CE04EE"/>
    <w:rsid w:val="00CE60BE"/>
    <w:rsid w:val="00CF0491"/>
    <w:rsid w:val="00CF0D4A"/>
    <w:rsid w:val="00CF26F4"/>
    <w:rsid w:val="00D14BEB"/>
    <w:rsid w:val="00D20759"/>
    <w:rsid w:val="00D22BC0"/>
    <w:rsid w:val="00D4463C"/>
    <w:rsid w:val="00D46CEF"/>
    <w:rsid w:val="00D54FB6"/>
    <w:rsid w:val="00D62DF3"/>
    <w:rsid w:val="00D77710"/>
    <w:rsid w:val="00D77985"/>
    <w:rsid w:val="00D8002F"/>
    <w:rsid w:val="00D866C4"/>
    <w:rsid w:val="00D86943"/>
    <w:rsid w:val="00D92141"/>
    <w:rsid w:val="00D9786D"/>
    <w:rsid w:val="00DA6FE6"/>
    <w:rsid w:val="00DB36E8"/>
    <w:rsid w:val="00DB37C4"/>
    <w:rsid w:val="00DD17D8"/>
    <w:rsid w:val="00DE0584"/>
    <w:rsid w:val="00DF2A71"/>
    <w:rsid w:val="00DF54CC"/>
    <w:rsid w:val="00E23DD7"/>
    <w:rsid w:val="00E26A8E"/>
    <w:rsid w:val="00E27FC2"/>
    <w:rsid w:val="00E45F36"/>
    <w:rsid w:val="00E520EC"/>
    <w:rsid w:val="00E53E99"/>
    <w:rsid w:val="00E5489F"/>
    <w:rsid w:val="00E57388"/>
    <w:rsid w:val="00E652F8"/>
    <w:rsid w:val="00E67703"/>
    <w:rsid w:val="00E702FA"/>
    <w:rsid w:val="00E73E27"/>
    <w:rsid w:val="00E741F5"/>
    <w:rsid w:val="00E80521"/>
    <w:rsid w:val="00E808C8"/>
    <w:rsid w:val="00E90BAA"/>
    <w:rsid w:val="00EA0657"/>
    <w:rsid w:val="00EA7333"/>
    <w:rsid w:val="00EB61C3"/>
    <w:rsid w:val="00EC7CFE"/>
    <w:rsid w:val="00ED7B75"/>
    <w:rsid w:val="00EE0765"/>
    <w:rsid w:val="00EE369F"/>
    <w:rsid w:val="00EF2AD2"/>
    <w:rsid w:val="00EF4B35"/>
    <w:rsid w:val="00F01253"/>
    <w:rsid w:val="00F0602D"/>
    <w:rsid w:val="00F12856"/>
    <w:rsid w:val="00F25370"/>
    <w:rsid w:val="00F27FCF"/>
    <w:rsid w:val="00F34514"/>
    <w:rsid w:val="00F36120"/>
    <w:rsid w:val="00F405B5"/>
    <w:rsid w:val="00F47C54"/>
    <w:rsid w:val="00F51070"/>
    <w:rsid w:val="00F5511E"/>
    <w:rsid w:val="00F601B3"/>
    <w:rsid w:val="00F6237B"/>
    <w:rsid w:val="00F63451"/>
    <w:rsid w:val="00F63833"/>
    <w:rsid w:val="00F63E2E"/>
    <w:rsid w:val="00F72731"/>
    <w:rsid w:val="00F7310F"/>
    <w:rsid w:val="00F74027"/>
    <w:rsid w:val="00F838BA"/>
    <w:rsid w:val="00F839E4"/>
    <w:rsid w:val="00F83AAC"/>
    <w:rsid w:val="00F84322"/>
    <w:rsid w:val="00F84710"/>
    <w:rsid w:val="00F85099"/>
    <w:rsid w:val="00F867AE"/>
    <w:rsid w:val="00F8750C"/>
    <w:rsid w:val="00F90F99"/>
    <w:rsid w:val="00F940B1"/>
    <w:rsid w:val="00FA052C"/>
    <w:rsid w:val="00FA1B09"/>
    <w:rsid w:val="00FA2C0B"/>
    <w:rsid w:val="00FC3B6E"/>
    <w:rsid w:val="00FC4283"/>
    <w:rsid w:val="00FD22D2"/>
    <w:rsid w:val="00FD2334"/>
    <w:rsid w:val="00FD3F55"/>
    <w:rsid w:val="00FD4413"/>
    <w:rsid w:val="00FE04AD"/>
    <w:rsid w:val="00FE33F4"/>
    <w:rsid w:val="00FE3D1D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Shading Accent 1" w:uiPriority="60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F3288F"/>
    <w:rPr>
      <w:rFonts w:ascii="Arial" w:hAnsi="Arial"/>
      <w:sz w:val="24"/>
      <w:lang w:val="en-GB" w:eastAsia="fi-FI"/>
    </w:rPr>
  </w:style>
  <w:style w:type="paragraph" w:styleId="Heading1">
    <w:name w:val="heading 1"/>
    <w:basedOn w:val="Normal"/>
    <w:next w:val="Normal"/>
    <w:link w:val="Heading1Char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300" w:after="300" w:line="340" w:lineRule="exact"/>
      <w:textAlignment w:val="baseline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2"/>
    </w:pPr>
    <w:rPr>
      <w:i/>
      <w:lang w:eastAsia="en-US"/>
    </w:rPr>
  </w:style>
  <w:style w:type="paragraph" w:styleId="Heading4">
    <w:name w:val="heading 4"/>
    <w:basedOn w:val="Normal"/>
    <w:next w:val="Normal"/>
    <w:qFormat/>
    <w:rsid w:val="00122CB2"/>
    <w:pPr>
      <w:numPr>
        <w:ilvl w:val="3"/>
        <w:numId w:val="9"/>
      </w:numPr>
      <w:suppressLineNumbers/>
      <w:tabs>
        <w:tab w:val="num" w:pos="360"/>
      </w:tabs>
      <w:overflowPunct w:val="0"/>
      <w:autoSpaceDE w:val="0"/>
      <w:autoSpaceDN w:val="0"/>
      <w:adjustRightInd w:val="0"/>
      <w:spacing w:after="300" w:line="300" w:lineRule="exact"/>
      <w:jc w:val="center"/>
      <w:textAlignment w:val="baseline"/>
      <w:outlineLvl w:val="3"/>
    </w:pPr>
    <w:rPr>
      <w:sz w:val="22"/>
      <w:lang w:eastAsia="en-US"/>
    </w:rPr>
  </w:style>
  <w:style w:type="paragraph" w:styleId="Heading5">
    <w:name w:val="heading 5"/>
    <w:basedOn w:val="Normal"/>
    <w:next w:val="Normal"/>
    <w:qFormat/>
    <w:rsid w:val="00122CB2"/>
    <w:pPr>
      <w:numPr>
        <w:ilvl w:val="4"/>
        <w:numId w:val="9"/>
      </w:numPr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  <w:rPr>
      <w:noProof/>
      <w:sz w:val="20"/>
      <w:lang w:eastAsia="en-US"/>
    </w:rPr>
  </w:style>
  <w:style w:type="paragraph" w:styleId="Heading6">
    <w:name w:val="heading 6"/>
    <w:basedOn w:val="Heading1"/>
    <w:next w:val="Normal"/>
    <w:qFormat/>
    <w:rsid w:val="001A5C3B"/>
    <w:pPr>
      <w:numPr>
        <w:ilvl w:val="5"/>
        <w:numId w:val="9"/>
      </w:numPr>
      <w:tabs>
        <w:tab w:val="num" w:pos="360"/>
      </w:tabs>
      <w:outlineLvl w:val="5"/>
    </w:pPr>
    <w:rPr>
      <w:sz w:val="16"/>
    </w:rPr>
  </w:style>
  <w:style w:type="paragraph" w:styleId="Heading7">
    <w:name w:val="heading 7"/>
    <w:basedOn w:val="Normal"/>
    <w:next w:val="Normal"/>
    <w:qFormat/>
    <w:rsid w:val="001A5C3B"/>
    <w:pPr>
      <w:keepNext/>
      <w:numPr>
        <w:ilvl w:val="6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300" w:line="240" w:lineRule="exact"/>
      <w:jc w:val="both"/>
      <w:textAlignment w:val="baseline"/>
      <w:outlineLvl w:val="6"/>
    </w:pPr>
    <w:rPr>
      <w:i/>
      <w:sz w:val="16"/>
      <w:lang w:eastAsia="en-US"/>
    </w:rPr>
  </w:style>
  <w:style w:type="paragraph" w:styleId="Heading8">
    <w:name w:val="heading 8"/>
    <w:basedOn w:val="Normal"/>
    <w:next w:val="Normal"/>
    <w:qFormat/>
    <w:rsid w:val="001A5C3B"/>
    <w:pPr>
      <w:numPr>
        <w:ilvl w:val="7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280" w:line="240" w:lineRule="exact"/>
      <w:jc w:val="both"/>
      <w:textAlignment w:val="baseline"/>
      <w:outlineLvl w:val="7"/>
    </w:pPr>
    <w:rPr>
      <w:i/>
      <w:sz w:val="16"/>
      <w:lang w:eastAsia="en-US"/>
    </w:rPr>
  </w:style>
  <w:style w:type="paragraph" w:styleId="Heading9">
    <w:name w:val="heading 9"/>
    <w:basedOn w:val="Heading1"/>
    <w:next w:val="Normal"/>
    <w:qFormat/>
    <w:rsid w:val="001A5C3B"/>
    <w:pPr>
      <w:numPr>
        <w:ilvl w:val="8"/>
        <w:numId w:val="9"/>
      </w:numPr>
      <w:tabs>
        <w:tab w:val="num" w:pos="360"/>
      </w:tabs>
      <w:outlineLvl w:val="8"/>
    </w:pPr>
    <w:rPr>
      <w:rFonts w:ascii="Times New Roman" w:hAnsi="Times New Roman"/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024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6102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6102B"/>
    <w:rPr>
      <w:rFonts w:ascii="Lucida Grande" w:hAnsi="Lucida Grande"/>
      <w:sz w:val="18"/>
      <w:szCs w:val="18"/>
    </w:rPr>
  </w:style>
  <w:style w:type="paragraph" w:customStyle="1" w:styleId="CaseTitle">
    <w:name w:val="Case Title"/>
    <w:basedOn w:val="Normal"/>
    <w:next w:val="Author"/>
    <w:rsid w:val="00F3288F"/>
    <w:rPr>
      <w:rFonts w:ascii="Verdana" w:hAnsi="Verdana"/>
      <w:b/>
      <w:sz w:val="36"/>
    </w:rPr>
  </w:style>
  <w:style w:type="paragraph" w:styleId="Header">
    <w:name w:val="header"/>
    <w:basedOn w:val="Normal"/>
    <w:semiHidden/>
    <w:rsid w:val="002E1C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1C6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2E1C6B"/>
    <w:rPr>
      <w:rFonts w:ascii="Arial" w:hAnsi="Arial"/>
      <w:sz w:val="16"/>
    </w:rPr>
  </w:style>
  <w:style w:type="paragraph" w:customStyle="1" w:styleId="Author">
    <w:name w:val="Author"/>
    <w:basedOn w:val="Normal"/>
    <w:rsid w:val="002E1C6B"/>
    <w:pPr>
      <w:jc w:val="center"/>
    </w:pPr>
    <w:rPr>
      <w:sz w:val="20"/>
    </w:rPr>
  </w:style>
  <w:style w:type="paragraph" w:customStyle="1" w:styleId="Abstract">
    <w:name w:val="Abstract"/>
    <w:next w:val="AbstractText"/>
    <w:rsid w:val="00F30F4D"/>
    <w:pPr>
      <w:spacing w:before="600" w:after="120"/>
      <w:jc w:val="center"/>
    </w:pPr>
    <w:rPr>
      <w:rFonts w:ascii="Verdana" w:hAnsi="Verdana"/>
      <w:b/>
      <w:sz w:val="24"/>
      <w:lang w:val="en-GB" w:eastAsia="fi-FI"/>
    </w:rPr>
  </w:style>
  <w:style w:type="paragraph" w:customStyle="1" w:styleId="AbstractText">
    <w:name w:val="Abstract Text"/>
    <w:rsid w:val="00F3288F"/>
    <w:pPr>
      <w:spacing w:after="120"/>
      <w:ind w:left="1701" w:right="1701"/>
    </w:pPr>
    <w:rPr>
      <w:rFonts w:ascii="Arial" w:hAnsi="Arial"/>
      <w:i/>
      <w:lang w:val="en-GB" w:eastAsia="fi-FI"/>
    </w:rPr>
  </w:style>
  <w:style w:type="paragraph" w:customStyle="1" w:styleId="Keywords">
    <w:name w:val="Keywords"/>
    <w:next w:val="Heading1"/>
    <w:rsid w:val="00F3288F"/>
    <w:pPr>
      <w:spacing w:after="360"/>
    </w:pPr>
    <w:rPr>
      <w:rFonts w:ascii="Arial" w:hAnsi="Arial"/>
      <w:sz w:val="24"/>
      <w:lang w:val="en-GB" w:eastAsia="fi-FI"/>
    </w:rPr>
  </w:style>
  <w:style w:type="paragraph" w:customStyle="1" w:styleId="References">
    <w:name w:val="References"/>
    <w:basedOn w:val="Abstract"/>
    <w:semiHidden/>
    <w:rsid w:val="00681E55"/>
    <w:rPr>
      <w:lang w:eastAsia="en-US"/>
    </w:rPr>
  </w:style>
  <w:style w:type="paragraph" w:customStyle="1" w:styleId="ReferencesHeading">
    <w:name w:val="References Heading"/>
    <w:basedOn w:val="Abstract"/>
    <w:next w:val="ReferencesText"/>
    <w:rsid w:val="00681E55"/>
    <w:rPr>
      <w:lang w:eastAsia="en-US"/>
    </w:rPr>
  </w:style>
  <w:style w:type="paragraph" w:customStyle="1" w:styleId="ReferencesText">
    <w:name w:val="References Text"/>
    <w:rsid w:val="005A69BB"/>
    <w:pPr>
      <w:spacing w:after="120"/>
      <w:ind w:left="567" w:hanging="567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87431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BC6"/>
    <w:rPr>
      <w:color w:val="0000FF"/>
      <w:u w:val="single"/>
    </w:rPr>
  </w:style>
  <w:style w:type="paragraph" w:customStyle="1" w:styleId="BiographyHeading">
    <w:name w:val="Biography Heading"/>
    <w:basedOn w:val="Normal"/>
    <w:next w:val="Bigraphytext"/>
    <w:rsid w:val="002A7B7E"/>
    <w:pPr>
      <w:spacing w:before="600"/>
      <w:jc w:val="center"/>
    </w:pPr>
    <w:rPr>
      <w:rFonts w:ascii="Verdana" w:hAnsi="Verdana"/>
      <w:b/>
      <w:lang w:eastAsia="en-US"/>
    </w:rPr>
  </w:style>
  <w:style w:type="paragraph" w:customStyle="1" w:styleId="Bigraphytext">
    <w:name w:val="Bigraphy text"/>
    <w:rsid w:val="002A7B7E"/>
    <w:pPr>
      <w:jc w:val="both"/>
    </w:pPr>
    <w:rPr>
      <w:rFonts w:ascii="Arial" w:hAnsi="Arial"/>
      <w:lang w:val="en-GB" w:eastAsia="en-US"/>
    </w:rPr>
  </w:style>
  <w:style w:type="paragraph" w:styleId="BodyText">
    <w:name w:val="Body Text"/>
    <w:basedOn w:val="Normal"/>
    <w:rsid w:val="002A7B7E"/>
  </w:style>
  <w:style w:type="paragraph" w:styleId="NormalWeb">
    <w:name w:val="Normal (Web)"/>
    <w:basedOn w:val="Normal"/>
    <w:rsid w:val="009E655A"/>
    <w:pPr>
      <w:spacing w:before="100" w:beforeAutospacing="1" w:after="100" w:afterAutospacing="1"/>
    </w:pPr>
    <w:rPr>
      <w:szCs w:val="24"/>
      <w:lang w:val="en-US" w:eastAsia="en-US"/>
    </w:rPr>
  </w:style>
  <w:style w:type="paragraph" w:styleId="FootnoteText">
    <w:name w:val="footnote text"/>
    <w:basedOn w:val="Normal"/>
    <w:semiHidden/>
    <w:rsid w:val="0007432F"/>
    <w:rPr>
      <w:szCs w:val="24"/>
    </w:rPr>
  </w:style>
  <w:style w:type="character" w:styleId="FootnoteReference">
    <w:name w:val="footnote reference"/>
    <w:semiHidden/>
    <w:rsid w:val="0007432F"/>
    <w:rPr>
      <w:vertAlign w:val="superscript"/>
    </w:rPr>
  </w:style>
  <w:style w:type="paragraph" w:styleId="BodyText2">
    <w:name w:val="Body Text 2"/>
    <w:basedOn w:val="Normal"/>
    <w:rsid w:val="00FA6D14"/>
    <w:pPr>
      <w:spacing w:before="140"/>
    </w:pPr>
    <w:rPr>
      <w:rFonts w:eastAsia="Times"/>
      <w:lang w:val="en-US" w:eastAsia="fr-FR"/>
    </w:rPr>
  </w:style>
  <w:style w:type="character" w:styleId="FollowedHyperlink">
    <w:name w:val="FollowedHyperlink"/>
    <w:rsid w:val="00F3288F"/>
    <w:rPr>
      <w:color w:val="800080"/>
      <w:u w:val="single"/>
    </w:rPr>
  </w:style>
  <w:style w:type="paragraph" w:customStyle="1" w:styleId="abstracttext0">
    <w:name w:val="abstract text"/>
    <w:basedOn w:val="Normal"/>
    <w:rsid w:val="00F3288F"/>
    <w:pPr>
      <w:jc w:val="both"/>
    </w:pPr>
    <w:rPr>
      <w:b/>
    </w:rPr>
  </w:style>
  <w:style w:type="paragraph" w:customStyle="1" w:styleId="Bibliography1">
    <w:name w:val="Bibliography1"/>
    <w:basedOn w:val="Normal"/>
    <w:rsid w:val="00F3288F"/>
  </w:style>
  <w:style w:type="paragraph" w:customStyle="1" w:styleId="ColorfulList-Accent11">
    <w:name w:val="Colorful List - Accent 11"/>
    <w:basedOn w:val="Normal"/>
    <w:uiPriority w:val="34"/>
    <w:qFormat/>
    <w:rsid w:val="00610BB3"/>
    <w:pPr>
      <w:spacing w:after="120" w:line="276" w:lineRule="auto"/>
      <w:ind w:left="720"/>
      <w:contextualSpacing/>
    </w:pPr>
    <w:rPr>
      <w:rFonts w:ascii="Tahoma" w:eastAsia="Calibri" w:hAnsi="Tahoma"/>
      <w:sz w:val="22"/>
      <w:szCs w:val="22"/>
      <w:lang w:val="de-CH" w:eastAsia="en-US"/>
    </w:rPr>
  </w:style>
  <w:style w:type="character" w:customStyle="1" w:styleId="BalloonTextChar1">
    <w:name w:val="Balloon Text Char1"/>
    <w:link w:val="BalloonText"/>
    <w:uiPriority w:val="99"/>
    <w:semiHidden/>
    <w:rsid w:val="00C024A6"/>
    <w:rPr>
      <w:rFonts w:ascii="Lucida Grande" w:hAnsi="Lucida Grande" w:cs="Lucida Grande"/>
      <w:sz w:val="18"/>
      <w:szCs w:val="18"/>
      <w:lang w:val="en-GB" w:eastAsia="fi-FI"/>
    </w:rPr>
  </w:style>
  <w:style w:type="paragraph" w:customStyle="1" w:styleId="ColorfulList-Accent12">
    <w:name w:val="Colorful List - Accent 12"/>
    <w:basedOn w:val="Normal"/>
    <w:uiPriority w:val="34"/>
    <w:qFormat/>
    <w:rsid w:val="00B13A53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B13A53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B13A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A53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link w:val="CommentText"/>
    <w:rsid w:val="00B13A53"/>
    <w:rPr>
      <w:lang w:val="en-GB" w:eastAsia="en-GB"/>
    </w:rPr>
  </w:style>
  <w:style w:type="character" w:styleId="Emphasis">
    <w:name w:val="Emphasis"/>
    <w:uiPriority w:val="20"/>
    <w:qFormat/>
    <w:rsid w:val="00B13A53"/>
    <w:rPr>
      <w:i/>
      <w:iCs/>
    </w:rPr>
  </w:style>
  <w:style w:type="character" w:customStyle="1" w:styleId="Heading1Char">
    <w:name w:val="Heading 1 Char"/>
    <w:link w:val="Heading1"/>
    <w:rsid w:val="00423C75"/>
    <w:rPr>
      <w:rFonts w:ascii="Arial" w:hAnsi="Arial"/>
      <w:b/>
      <w:sz w:val="28"/>
      <w:lang w:val="en-GB" w:eastAsia="en-US"/>
    </w:rPr>
  </w:style>
  <w:style w:type="paragraph" w:styleId="Revision">
    <w:name w:val="Revision"/>
    <w:hidden/>
    <w:uiPriority w:val="62"/>
    <w:rsid w:val="00247432"/>
    <w:rPr>
      <w:rFonts w:ascii="Arial" w:hAnsi="Arial"/>
      <w:sz w:val="24"/>
      <w:lang w:val="en-GB" w:eastAsia="fi-F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6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806D57"/>
    <w:rPr>
      <w:rFonts w:ascii="Courier New" w:hAnsi="Courier New" w:cs="Courier New"/>
    </w:rPr>
  </w:style>
  <w:style w:type="character" w:customStyle="1" w:styleId="data">
    <w:name w:val="data"/>
    <w:rsid w:val="004877A5"/>
  </w:style>
  <w:style w:type="character" w:customStyle="1" w:styleId="FooterChar">
    <w:name w:val="Footer Char"/>
    <w:basedOn w:val="DefaultParagraphFont"/>
    <w:link w:val="Footer"/>
    <w:uiPriority w:val="99"/>
    <w:rsid w:val="00F34514"/>
    <w:rPr>
      <w:rFonts w:ascii="Arial" w:hAnsi="Arial"/>
      <w:sz w:val="24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C"/>
    <w:rPr>
      <w:rFonts w:ascii="Arial" w:hAnsi="Arial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C"/>
    <w:rPr>
      <w:rFonts w:ascii="Arial" w:hAnsi="Arial"/>
      <w:b/>
      <w:bCs/>
      <w:lang w:val="en-GB" w:eastAsia="fi-FI"/>
    </w:rPr>
  </w:style>
  <w:style w:type="table" w:styleId="LightShading-Accent1">
    <w:name w:val="Light Shading Accent 1"/>
    <w:basedOn w:val="TableNormal"/>
    <w:uiPriority w:val="60"/>
    <w:rsid w:val="004E6A9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3CBD5A742C28424DA5172AD252E32316">
    <w:name w:val="3CBD5A742C28424DA5172AD252E32316"/>
    <w:rsid w:val="00790B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Shading Accent 1" w:uiPriority="60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F3288F"/>
    <w:rPr>
      <w:rFonts w:ascii="Arial" w:hAnsi="Arial"/>
      <w:sz w:val="24"/>
      <w:lang w:val="en-GB" w:eastAsia="fi-FI"/>
    </w:rPr>
  </w:style>
  <w:style w:type="paragraph" w:styleId="Heading1">
    <w:name w:val="heading 1"/>
    <w:basedOn w:val="Normal"/>
    <w:next w:val="Normal"/>
    <w:link w:val="Heading1Char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300" w:after="300" w:line="340" w:lineRule="exact"/>
      <w:textAlignment w:val="baseline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2"/>
    </w:pPr>
    <w:rPr>
      <w:i/>
      <w:lang w:eastAsia="en-US"/>
    </w:rPr>
  </w:style>
  <w:style w:type="paragraph" w:styleId="Heading4">
    <w:name w:val="heading 4"/>
    <w:basedOn w:val="Normal"/>
    <w:next w:val="Normal"/>
    <w:qFormat/>
    <w:rsid w:val="00122CB2"/>
    <w:pPr>
      <w:numPr>
        <w:ilvl w:val="3"/>
        <w:numId w:val="9"/>
      </w:numPr>
      <w:suppressLineNumbers/>
      <w:tabs>
        <w:tab w:val="num" w:pos="360"/>
      </w:tabs>
      <w:overflowPunct w:val="0"/>
      <w:autoSpaceDE w:val="0"/>
      <w:autoSpaceDN w:val="0"/>
      <w:adjustRightInd w:val="0"/>
      <w:spacing w:after="300" w:line="300" w:lineRule="exact"/>
      <w:jc w:val="center"/>
      <w:textAlignment w:val="baseline"/>
      <w:outlineLvl w:val="3"/>
    </w:pPr>
    <w:rPr>
      <w:sz w:val="22"/>
      <w:lang w:eastAsia="en-US"/>
    </w:rPr>
  </w:style>
  <w:style w:type="paragraph" w:styleId="Heading5">
    <w:name w:val="heading 5"/>
    <w:basedOn w:val="Normal"/>
    <w:next w:val="Normal"/>
    <w:qFormat/>
    <w:rsid w:val="00122CB2"/>
    <w:pPr>
      <w:numPr>
        <w:ilvl w:val="4"/>
        <w:numId w:val="9"/>
      </w:numPr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  <w:rPr>
      <w:noProof/>
      <w:sz w:val="20"/>
      <w:lang w:eastAsia="en-US"/>
    </w:rPr>
  </w:style>
  <w:style w:type="paragraph" w:styleId="Heading6">
    <w:name w:val="heading 6"/>
    <w:basedOn w:val="Heading1"/>
    <w:next w:val="Normal"/>
    <w:qFormat/>
    <w:rsid w:val="001A5C3B"/>
    <w:pPr>
      <w:numPr>
        <w:ilvl w:val="5"/>
        <w:numId w:val="9"/>
      </w:numPr>
      <w:tabs>
        <w:tab w:val="num" w:pos="360"/>
      </w:tabs>
      <w:outlineLvl w:val="5"/>
    </w:pPr>
    <w:rPr>
      <w:sz w:val="16"/>
    </w:rPr>
  </w:style>
  <w:style w:type="paragraph" w:styleId="Heading7">
    <w:name w:val="heading 7"/>
    <w:basedOn w:val="Normal"/>
    <w:next w:val="Normal"/>
    <w:qFormat/>
    <w:rsid w:val="001A5C3B"/>
    <w:pPr>
      <w:keepNext/>
      <w:numPr>
        <w:ilvl w:val="6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300" w:line="240" w:lineRule="exact"/>
      <w:jc w:val="both"/>
      <w:textAlignment w:val="baseline"/>
      <w:outlineLvl w:val="6"/>
    </w:pPr>
    <w:rPr>
      <w:i/>
      <w:sz w:val="16"/>
      <w:lang w:eastAsia="en-US"/>
    </w:rPr>
  </w:style>
  <w:style w:type="paragraph" w:styleId="Heading8">
    <w:name w:val="heading 8"/>
    <w:basedOn w:val="Normal"/>
    <w:next w:val="Normal"/>
    <w:qFormat/>
    <w:rsid w:val="001A5C3B"/>
    <w:pPr>
      <w:numPr>
        <w:ilvl w:val="7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280" w:line="240" w:lineRule="exact"/>
      <w:jc w:val="both"/>
      <w:textAlignment w:val="baseline"/>
      <w:outlineLvl w:val="7"/>
    </w:pPr>
    <w:rPr>
      <w:i/>
      <w:sz w:val="16"/>
      <w:lang w:eastAsia="en-US"/>
    </w:rPr>
  </w:style>
  <w:style w:type="paragraph" w:styleId="Heading9">
    <w:name w:val="heading 9"/>
    <w:basedOn w:val="Heading1"/>
    <w:next w:val="Normal"/>
    <w:qFormat/>
    <w:rsid w:val="001A5C3B"/>
    <w:pPr>
      <w:numPr>
        <w:ilvl w:val="8"/>
        <w:numId w:val="9"/>
      </w:numPr>
      <w:tabs>
        <w:tab w:val="num" w:pos="360"/>
      </w:tabs>
      <w:outlineLvl w:val="8"/>
    </w:pPr>
    <w:rPr>
      <w:rFonts w:ascii="Times New Roman" w:hAnsi="Times New Roman"/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024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6102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6102B"/>
    <w:rPr>
      <w:rFonts w:ascii="Lucida Grande" w:hAnsi="Lucida Grande"/>
      <w:sz w:val="18"/>
      <w:szCs w:val="18"/>
    </w:rPr>
  </w:style>
  <w:style w:type="paragraph" w:customStyle="1" w:styleId="CaseTitle">
    <w:name w:val="Case Title"/>
    <w:basedOn w:val="Normal"/>
    <w:next w:val="Author"/>
    <w:rsid w:val="00F3288F"/>
    <w:rPr>
      <w:rFonts w:ascii="Verdana" w:hAnsi="Verdana"/>
      <w:b/>
      <w:sz w:val="36"/>
    </w:rPr>
  </w:style>
  <w:style w:type="paragraph" w:styleId="Header">
    <w:name w:val="header"/>
    <w:basedOn w:val="Normal"/>
    <w:semiHidden/>
    <w:rsid w:val="002E1C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1C6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2E1C6B"/>
    <w:rPr>
      <w:rFonts w:ascii="Arial" w:hAnsi="Arial"/>
      <w:sz w:val="16"/>
    </w:rPr>
  </w:style>
  <w:style w:type="paragraph" w:customStyle="1" w:styleId="Author">
    <w:name w:val="Author"/>
    <w:basedOn w:val="Normal"/>
    <w:rsid w:val="002E1C6B"/>
    <w:pPr>
      <w:jc w:val="center"/>
    </w:pPr>
    <w:rPr>
      <w:sz w:val="20"/>
    </w:rPr>
  </w:style>
  <w:style w:type="paragraph" w:customStyle="1" w:styleId="Abstract">
    <w:name w:val="Abstract"/>
    <w:next w:val="AbstractText"/>
    <w:rsid w:val="00F30F4D"/>
    <w:pPr>
      <w:spacing w:before="600" w:after="120"/>
      <w:jc w:val="center"/>
    </w:pPr>
    <w:rPr>
      <w:rFonts w:ascii="Verdana" w:hAnsi="Verdana"/>
      <w:b/>
      <w:sz w:val="24"/>
      <w:lang w:val="en-GB" w:eastAsia="fi-FI"/>
    </w:rPr>
  </w:style>
  <w:style w:type="paragraph" w:customStyle="1" w:styleId="AbstractText">
    <w:name w:val="Abstract Text"/>
    <w:rsid w:val="00F3288F"/>
    <w:pPr>
      <w:spacing w:after="120"/>
      <w:ind w:left="1701" w:right="1701"/>
    </w:pPr>
    <w:rPr>
      <w:rFonts w:ascii="Arial" w:hAnsi="Arial"/>
      <w:i/>
      <w:lang w:val="en-GB" w:eastAsia="fi-FI"/>
    </w:rPr>
  </w:style>
  <w:style w:type="paragraph" w:customStyle="1" w:styleId="Keywords">
    <w:name w:val="Keywords"/>
    <w:next w:val="Heading1"/>
    <w:rsid w:val="00F3288F"/>
    <w:pPr>
      <w:spacing w:after="360"/>
    </w:pPr>
    <w:rPr>
      <w:rFonts w:ascii="Arial" w:hAnsi="Arial"/>
      <w:sz w:val="24"/>
      <w:lang w:val="en-GB" w:eastAsia="fi-FI"/>
    </w:rPr>
  </w:style>
  <w:style w:type="paragraph" w:customStyle="1" w:styleId="References">
    <w:name w:val="References"/>
    <w:basedOn w:val="Abstract"/>
    <w:semiHidden/>
    <w:rsid w:val="00681E55"/>
    <w:rPr>
      <w:lang w:eastAsia="en-US"/>
    </w:rPr>
  </w:style>
  <w:style w:type="paragraph" w:customStyle="1" w:styleId="ReferencesHeading">
    <w:name w:val="References Heading"/>
    <w:basedOn w:val="Abstract"/>
    <w:next w:val="ReferencesText"/>
    <w:rsid w:val="00681E55"/>
    <w:rPr>
      <w:lang w:eastAsia="en-US"/>
    </w:rPr>
  </w:style>
  <w:style w:type="paragraph" w:customStyle="1" w:styleId="ReferencesText">
    <w:name w:val="References Text"/>
    <w:rsid w:val="005A69BB"/>
    <w:pPr>
      <w:spacing w:after="120"/>
      <w:ind w:left="567" w:hanging="567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87431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BC6"/>
    <w:rPr>
      <w:color w:val="0000FF"/>
      <w:u w:val="single"/>
    </w:rPr>
  </w:style>
  <w:style w:type="paragraph" w:customStyle="1" w:styleId="BiographyHeading">
    <w:name w:val="Biography Heading"/>
    <w:basedOn w:val="Normal"/>
    <w:next w:val="Bigraphytext"/>
    <w:rsid w:val="002A7B7E"/>
    <w:pPr>
      <w:spacing w:before="600"/>
      <w:jc w:val="center"/>
    </w:pPr>
    <w:rPr>
      <w:rFonts w:ascii="Verdana" w:hAnsi="Verdana"/>
      <w:b/>
      <w:lang w:eastAsia="en-US"/>
    </w:rPr>
  </w:style>
  <w:style w:type="paragraph" w:customStyle="1" w:styleId="Bigraphytext">
    <w:name w:val="Bigraphy text"/>
    <w:rsid w:val="002A7B7E"/>
    <w:pPr>
      <w:jc w:val="both"/>
    </w:pPr>
    <w:rPr>
      <w:rFonts w:ascii="Arial" w:hAnsi="Arial"/>
      <w:lang w:val="en-GB" w:eastAsia="en-US"/>
    </w:rPr>
  </w:style>
  <w:style w:type="paragraph" w:styleId="BodyText">
    <w:name w:val="Body Text"/>
    <w:basedOn w:val="Normal"/>
    <w:rsid w:val="002A7B7E"/>
  </w:style>
  <w:style w:type="paragraph" w:styleId="NormalWeb">
    <w:name w:val="Normal (Web)"/>
    <w:basedOn w:val="Normal"/>
    <w:rsid w:val="009E655A"/>
    <w:pPr>
      <w:spacing w:before="100" w:beforeAutospacing="1" w:after="100" w:afterAutospacing="1"/>
    </w:pPr>
    <w:rPr>
      <w:szCs w:val="24"/>
      <w:lang w:val="en-US" w:eastAsia="en-US"/>
    </w:rPr>
  </w:style>
  <w:style w:type="paragraph" w:styleId="FootnoteText">
    <w:name w:val="footnote text"/>
    <w:basedOn w:val="Normal"/>
    <w:semiHidden/>
    <w:rsid w:val="0007432F"/>
    <w:rPr>
      <w:szCs w:val="24"/>
    </w:rPr>
  </w:style>
  <w:style w:type="character" w:styleId="FootnoteReference">
    <w:name w:val="footnote reference"/>
    <w:semiHidden/>
    <w:rsid w:val="0007432F"/>
    <w:rPr>
      <w:vertAlign w:val="superscript"/>
    </w:rPr>
  </w:style>
  <w:style w:type="paragraph" w:styleId="BodyText2">
    <w:name w:val="Body Text 2"/>
    <w:basedOn w:val="Normal"/>
    <w:rsid w:val="00FA6D14"/>
    <w:pPr>
      <w:spacing w:before="140"/>
    </w:pPr>
    <w:rPr>
      <w:rFonts w:eastAsia="Times"/>
      <w:lang w:val="en-US" w:eastAsia="fr-FR"/>
    </w:rPr>
  </w:style>
  <w:style w:type="character" w:styleId="FollowedHyperlink">
    <w:name w:val="FollowedHyperlink"/>
    <w:rsid w:val="00F3288F"/>
    <w:rPr>
      <w:color w:val="800080"/>
      <w:u w:val="single"/>
    </w:rPr>
  </w:style>
  <w:style w:type="paragraph" w:customStyle="1" w:styleId="abstracttext0">
    <w:name w:val="abstract text"/>
    <w:basedOn w:val="Normal"/>
    <w:rsid w:val="00F3288F"/>
    <w:pPr>
      <w:jc w:val="both"/>
    </w:pPr>
    <w:rPr>
      <w:b/>
    </w:rPr>
  </w:style>
  <w:style w:type="paragraph" w:customStyle="1" w:styleId="Bibliography1">
    <w:name w:val="Bibliography1"/>
    <w:basedOn w:val="Normal"/>
    <w:rsid w:val="00F3288F"/>
  </w:style>
  <w:style w:type="paragraph" w:customStyle="1" w:styleId="ColorfulList-Accent11">
    <w:name w:val="Colorful List - Accent 11"/>
    <w:basedOn w:val="Normal"/>
    <w:uiPriority w:val="34"/>
    <w:qFormat/>
    <w:rsid w:val="00610BB3"/>
    <w:pPr>
      <w:spacing w:after="120" w:line="276" w:lineRule="auto"/>
      <w:ind w:left="720"/>
      <w:contextualSpacing/>
    </w:pPr>
    <w:rPr>
      <w:rFonts w:ascii="Tahoma" w:eastAsia="Calibri" w:hAnsi="Tahoma"/>
      <w:sz w:val="22"/>
      <w:szCs w:val="22"/>
      <w:lang w:val="de-CH" w:eastAsia="en-US"/>
    </w:rPr>
  </w:style>
  <w:style w:type="character" w:customStyle="1" w:styleId="BalloonTextChar1">
    <w:name w:val="Balloon Text Char1"/>
    <w:link w:val="BalloonText"/>
    <w:uiPriority w:val="99"/>
    <w:semiHidden/>
    <w:rsid w:val="00C024A6"/>
    <w:rPr>
      <w:rFonts w:ascii="Lucida Grande" w:hAnsi="Lucida Grande" w:cs="Lucida Grande"/>
      <w:sz w:val="18"/>
      <w:szCs w:val="18"/>
      <w:lang w:val="en-GB" w:eastAsia="fi-FI"/>
    </w:rPr>
  </w:style>
  <w:style w:type="paragraph" w:customStyle="1" w:styleId="ColorfulList-Accent12">
    <w:name w:val="Colorful List - Accent 12"/>
    <w:basedOn w:val="Normal"/>
    <w:uiPriority w:val="34"/>
    <w:qFormat/>
    <w:rsid w:val="00B13A53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B13A53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B13A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A53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link w:val="CommentText"/>
    <w:rsid w:val="00B13A53"/>
    <w:rPr>
      <w:lang w:val="en-GB" w:eastAsia="en-GB"/>
    </w:rPr>
  </w:style>
  <w:style w:type="character" w:styleId="Emphasis">
    <w:name w:val="Emphasis"/>
    <w:uiPriority w:val="20"/>
    <w:qFormat/>
    <w:rsid w:val="00B13A53"/>
    <w:rPr>
      <w:i/>
      <w:iCs/>
    </w:rPr>
  </w:style>
  <w:style w:type="character" w:customStyle="1" w:styleId="Heading1Char">
    <w:name w:val="Heading 1 Char"/>
    <w:link w:val="Heading1"/>
    <w:rsid w:val="00423C75"/>
    <w:rPr>
      <w:rFonts w:ascii="Arial" w:hAnsi="Arial"/>
      <w:b/>
      <w:sz w:val="28"/>
      <w:lang w:val="en-GB" w:eastAsia="en-US"/>
    </w:rPr>
  </w:style>
  <w:style w:type="paragraph" w:styleId="Revision">
    <w:name w:val="Revision"/>
    <w:hidden/>
    <w:uiPriority w:val="62"/>
    <w:rsid w:val="00247432"/>
    <w:rPr>
      <w:rFonts w:ascii="Arial" w:hAnsi="Arial"/>
      <w:sz w:val="24"/>
      <w:lang w:val="en-GB" w:eastAsia="fi-F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6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806D57"/>
    <w:rPr>
      <w:rFonts w:ascii="Courier New" w:hAnsi="Courier New" w:cs="Courier New"/>
    </w:rPr>
  </w:style>
  <w:style w:type="character" w:customStyle="1" w:styleId="data">
    <w:name w:val="data"/>
    <w:rsid w:val="004877A5"/>
  </w:style>
  <w:style w:type="character" w:customStyle="1" w:styleId="FooterChar">
    <w:name w:val="Footer Char"/>
    <w:basedOn w:val="DefaultParagraphFont"/>
    <w:link w:val="Footer"/>
    <w:uiPriority w:val="99"/>
    <w:rsid w:val="00F34514"/>
    <w:rPr>
      <w:rFonts w:ascii="Arial" w:hAnsi="Arial"/>
      <w:sz w:val="24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C"/>
    <w:rPr>
      <w:rFonts w:ascii="Arial" w:hAnsi="Arial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C"/>
    <w:rPr>
      <w:rFonts w:ascii="Arial" w:hAnsi="Arial"/>
      <w:b/>
      <w:bCs/>
      <w:lang w:val="en-GB" w:eastAsia="fi-FI"/>
    </w:rPr>
  </w:style>
  <w:style w:type="table" w:styleId="LightShading-Accent1">
    <w:name w:val="Light Shading Accent 1"/>
    <w:basedOn w:val="TableNormal"/>
    <w:uiPriority w:val="60"/>
    <w:rsid w:val="004E6A9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3CBD5A742C28424DA5172AD252E32316">
    <w:name w:val="3CBD5A742C28424DA5172AD252E32316"/>
    <w:rsid w:val="00790B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es%20Perkin.CIRIA\Local%20Settings\Temporary%20Internet%20Files\OLK21\mb_book_chap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C6D3-063F-4DB0-A6AD-0DA9018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mb_book_chapter.dot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building abroad - template</vt:lpstr>
      <vt:lpstr>building abroad - template</vt:lpstr>
      <vt:lpstr>building abroad - template</vt:lpstr>
    </vt:vector>
  </TitlesOfParts>
  <Company>MRT www.Win2Farsi.com</Company>
  <LinksUpToDate>false</LinksUpToDate>
  <CharactersWithSpaces>1099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abroad - template</dc:title>
  <dc:creator>grif</dc:creator>
  <cp:lastModifiedBy>esouser</cp:lastModifiedBy>
  <cp:revision>5</cp:revision>
  <cp:lastPrinted>2015-01-28T14:44:00Z</cp:lastPrinted>
  <dcterms:created xsi:type="dcterms:W3CDTF">2017-04-12T21:22:00Z</dcterms:created>
  <dcterms:modified xsi:type="dcterms:W3CDTF">2017-04-12T21:24:00Z</dcterms:modified>
</cp:coreProperties>
</file>